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57" w:rsidRDefault="00142157" w:rsidP="000D62C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142157" w:rsidRDefault="00142157" w:rsidP="006508AA">
      <w:pPr>
        <w:spacing w:line="360" w:lineRule="auto"/>
        <w:jc w:val="center"/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2"/>
          <w:szCs w:val="12"/>
        </w:rPr>
      </w:pPr>
      <w:r>
        <w:rPr>
          <w:i/>
          <w:iCs/>
          <w:sz w:val="16"/>
          <w:szCs w:val="16"/>
        </w:rPr>
        <w:t xml:space="preserve">  </w:t>
      </w:r>
      <w:r w:rsidRPr="008E2D8E">
        <w:rPr>
          <w:i/>
          <w:iCs/>
          <w:sz w:val="16"/>
          <w:szCs w:val="16"/>
        </w:rPr>
        <w:t xml:space="preserve"> </w:t>
      </w:r>
      <w:r w:rsidRPr="008E2D8E">
        <w:rPr>
          <w:i/>
          <w:iCs/>
          <w:sz w:val="12"/>
          <w:szCs w:val="12"/>
        </w:rPr>
        <w:t>Imi</w:t>
      </w:r>
      <w:r>
        <w:rPr>
          <w:i/>
          <w:iCs/>
          <w:sz w:val="12"/>
          <w:szCs w:val="12"/>
        </w:rPr>
        <w:t>ę i Nazwisko wnioskodawcy – rodzica kandydata</w:t>
      </w:r>
    </w:p>
    <w:p w:rsidR="00142157" w:rsidRPr="008E2D8E" w:rsidRDefault="00142157" w:rsidP="006508AA">
      <w:pPr>
        <w:autoSpaceDE w:val="0"/>
        <w:autoSpaceDN w:val="0"/>
        <w:adjustRightInd w:val="0"/>
        <w:rPr>
          <w:sz w:val="22"/>
          <w:szCs w:val="22"/>
        </w:rPr>
      </w:pPr>
      <w:r w:rsidRPr="008E2D8E">
        <w:rPr>
          <w:sz w:val="22"/>
          <w:szCs w:val="22"/>
        </w:rPr>
        <w:t>……………………………………………</w:t>
      </w:r>
    </w:p>
    <w:p w:rsidR="00142157" w:rsidRPr="008E2D8E" w:rsidRDefault="00142157" w:rsidP="006508AA">
      <w:pPr>
        <w:autoSpaceDE w:val="0"/>
        <w:autoSpaceDN w:val="0"/>
        <w:adjustRightInd w:val="0"/>
        <w:rPr>
          <w:i/>
          <w:iCs/>
          <w:sz w:val="12"/>
          <w:szCs w:val="12"/>
        </w:rPr>
      </w:pPr>
      <w:r w:rsidRPr="008E2D8E">
        <w:rPr>
          <w:i/>
          <w:iCs/>
          <w:sz w:val="16"/>
          <w:szCs w:val="16"/>
        </w:rPr>
        <w:t xml:space="preserve">  </w:t>
      </w:r>
      <w:r w:rsidRPr="008E2D8E">
        <w:rPr>
          <w:i/>
          <w:iCs/>
          <w:sz w:val="12"/>
          <w:szCs w:val="12"/>
        </w:rPr>
        <w:t>Adres do korespondencji w sprawach  rekrutacji</w:t>
      </w:r>
    </w:p>
    <w:p w:rsidR="00142157" w:rsidRPr="008E2D8E" w:rsidRDefault="00142157" w:rsidP="006508AA">
      <w:pPr>
        <w:autoSpaceDE w:val="0"/>
        <w:autoSpaceDN w:val="0"/>
        <w:adjustRightInd w:val="0"/>
        <w:rPr>
          <w:sz w:val="22"/>
          <w:szCs w:val="22"/>
        </w:rPr>
      </w:pPr>
      <w:r w:rsidRPr="008E2D8E">
        <w:rPr>
          <w:sz w:val="22"/>
          <w:szCs w:val="22"/>
        </w:rPr>
        <w:t>……………………………………………</w:t>
      </w:r>
    </w:p>
    <w:p w:rsidR="00142157" w:rsidRPr="008E2D8E" w:rsidRDefault="00142157" w:rsidP="006508A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E2D8E">
        <w:rPr>
          <w:b/>
          <w:bCs/>
          <w:sz w:val="20"/>
          <w:szCs w:val="20"/>
        </w:rPr>
        <w:t xml:space="preserve">    Dyrektor</w:t>
      </w:r>
    </w:p>
    <w:p w:rsidR="00142157" w:rsidRPr="008E2D8E" w:rsidRDefault="00142157" w:rsidP="006508AA">
      <w:pPr>
        <w:autoSpaceDE w:val="0"/>
        <w:autoSpaceDN w:val="0"/>
        <w:adjustRightInd w:val="0"/>
        <w:rPr>
          <w:sz w:val="22"/>
          <w:szCs w:val="22"/>
        </w:rPr>
      </w:pP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  <w:t xml:space="preserve">   </w:t>
      </w:r>
      <w:r w:rsidRPr="008E2D8E">
        <w:rPr>
          <w:b/>
          <w:bCs/>
          <w:sz w:val="22"/>
          <w:szCs w:val="22"/>
        </w:rPr>
        <w:tab/>
      </w:r>
      <w:r w:rsidRPr="008E2D8E">
        <w:rPr>
          <w:sz w:val="22"/>
          <w:szCs w:val="22"/>
        </w:rPr>
        <w:t>………………………………………………………</w:t>
      </w: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2"/>
          <w:szCs w:val="12"/>
        </w:rPr>
      </w:pP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12"/>
          <w:szCs w:val="12"/>
        </w:rPr>
        <w:t xml:space="preserve">         </w:t>
      </w:r>
      <w:r w:rsidRPr="008E2D8E">
        <w:rPr>
          <w:i/>
          <w:iCs/>
          <w:sz w:val="12"/>
          <w:szCs w:val="12"/>
        </w:rPr>
        <w:t>Nazwa i adres jednostki, do której sk</w:t>
      </w:r>
      <w:r>
        <w:rPr>
          <w:i/>
          <w:iCs/>
          <w:sz w:val="12"/>
          <w:szCs w:val="12"/>
        </w:rPr>
        <w:t>ładany jest wniosek</w:t>
      </w: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b/>
          <w:bCs/>
          <w:sz w:val="22"/>
          <w:szCs w:val="22"/>
        </w:rPr>
        <w:tab/>
      </w:r>
      <w:r w:rsidRPr="008E2D8E">
        <w:rPr>
          <w:sz w:val="22"/>
          <w:szCs w:val="22"/>
        </w:rPr>
        <w:t>………………………………………………………</w:t>
      </w:r>
      <w:r w:rsidRPr="008E2D8E">
        <w:rPr>
          <w:b/>
          <w:bCs/>
          <w:sz w:val="22"/>
          <w:szCs w:val="22"/>
        </w:rPr>
        <w:br/>
      </w:r>
    </w:p>
    <w:p w:rsidR="00142157" w:rsidRPr="00CD41D4" w:rsidRDefault="00142157" w:rsidP="006508AA">
      <w:pPr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CD41D4">
        <w:rPr>
          <w:b/>
          <w:bCs/>
          <w:sz w:val="22"/>
          <w:szCs w:val="20"/>
        </w:rPr>
        <w:t>Wniosek o przyjęcie dziecka do publicznego</w:t>
      </w:r>
    </w:p>
    <w:p w:rsidR="00142157" w:rsidRPr="00CD41D4" w:rsidRDefault="00142157" w:rsidP="006508AA">
      <w:pPr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CD41D4">
        <w:rPr>
          <w:b/>
          <w:bCs/>
          <w:sz w:val="22"/>
          <w:szCs w:val="20"/>
        </w:rPr>
        <w:t>przedszkola, oddziału przedszkolnego przy szkole, innej formy wychowania przedszkolnego</w:t>
      </w: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E2D8E" w:rsidRDefault="00142157" w:rsidP="006508A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E2D8E">
        <w:rPr>
          <w:b/>
          <w:bCs/>
          <w:sz w:val="20"/>
          <w:szCs w:val="20"/>
        </w:rPr>
        <w:t xml:space="preserve">Dane osobowe kandydata i rodziców </w:t>
      </w: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E2D8E">
        <w:rPr>
          <w:i/>
          <w:iCs/>
          <w:sz w:val="22"/>
          <w:szCs w:val="22"/>
        </w:rPr>
        <w:t>(T</w:t>
      </w:r>
      <w:r w:rsidRPr="008E2D8E">
        <w:rPr>
          <w:i/>
          <w:iCs/>
          <w:sz w:val="16"/>
          <w:szCs w:val="16"/>
        </w:rPr>
        <w:t>abel</w:t>
      </w:r>
      <w:r>
        <w:rPr>
          <w:i/>
          <w:iCs/>
          <w:sz w:val="16"/>
          <w:szCs w:val="16"/>
        </w:rPr>
        <w:t>ę należy wypełnić komputerowo lub czytelnie literami drukowanymi)</w:t>
      </w:r>
    </w:p>
    <w:tbl>
      <w:tblPr>
        <w:tblW w:w="9315" w:type="dxa"/>
        <w:tblInd w:w="-10" w:type="dxa"/>
        <w:tblLayout w:type="fixed"/>
        <w:tblLook w:val="0000"/>
      </w:tblPr>
      <w:tblGrid>
        <w:gridCol w:w="387"/>
        <w:gridCol w:w="4133"/>
        <w:gridCol w:w="599"/>
        <w:gridCol w:w="2045"/>
        <w:gridCol w:w="2151"/>
      </w:tblGrid>
      <w:tr w:rsidR="00142157" w:rsidRPr="008E2D8E" w:rsidTr="00CD41D4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E2D8E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 xml:space="preserve">ę/Imiona i Nazwisko kandydata 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157" w:rsidRPr="008E2D8E" w:rsidTr="00CD41D4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E2D8E"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157" w:rsidRPr="008E2D8E" w:rsidTr="00CD41D4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D8E">
              <w:rPr>
                <w:sz w:val="20"/>
                <w:szCs w:val="20"/>
              </w:rPr>
              <w:t>PESEL kandydata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8E2D8E">
              <w:rPr>
                <w:i/>
                <w:iCs/>
                <w:sz w:val="16"/>
                <w:szCs w:val="16"/>
              </w:rPr>
              <w:t>w przypadku braku PESEL seri</w:t>
            </w:r>
            <w:r>
              <w:rPr>
                <w:i/>
                <w:iCs/>
                <w:sz w:val="16"/>
                <w:szCs w:val="16"/>
              </w:rPr>
              <w:t xml:space="preserve">ę i numer paszportu 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E2D8E">
              <w:rPr>
                <w:i/>
                <w:iCs/>
                <w:sz w:val="16"/>
                <w:szCs w:val="16"/>
              </w:rPr>
              <w:t>lub innego dokumentu potwierdzaj</w:t>
            </w:r>
            <w:r>
              <w:rPr>
                <w:i/>
                <w:iCs/>
                <w:sz w:val="16"/>
                <w:szCs w:val="16"/>
              </w:rPr>
              <w:t>ącego tożsamość</w:t>
            </w:r>
          </w:p>
        </w:tc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157" w:rsidTr="007C2DFD">
        <w:trPr>
          <w:trHeight w:val="214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D8E">
              <w:rPr>
                <w:sz w:val="20"/>
                <w:szCs w:val="20"/>
              </w:rPr>
              <w:t>Imi</w:t>
            </w:r>
            <w:r>
              <w:rPr>
                <w:sz w:val="20"/>
                <w:szCs w:val="20"/>
              </w:rPr>
              <w:t>ę/Imiona i Nazwiska rodziców kandydata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Matki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7C2DFD">
        <w:trPr>
          <w:trHeight w:val="252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Ojca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CD41D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D8E">
              <w:rPr>
                <w:sz w:val="20"/>
                <w:szCs w:val="20"/>
              </w:rPr>
              <w:t xml:space="preserve">Adres miejsca zamieszkania 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D8E">
              <w:rPr>
                <w:sz w:val="20"/>
                <w:szCs w:val="20"/>
              </w:rPr>
              <w:t xml:space="preserve">rodziców i kandydata 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Kod pocztowy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CD41D4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Miejscowo</w:t>
            </w:r>
            <w:r>
              <w:rPr>
                <w:sz w:val="16"/>
                <w:szCs w:val="16"/>
              </w:rPr>
              <w:t>ść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CD41D4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Ulica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CD41D4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Numer domu /numer mieszkania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0770B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52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D8E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zameldowania</w:t>
            </w:r>
            <w:r w:rsidRPr="008E2D8E">
              <w:rPr>
                <w:sz w:val="20"/>
                <w:szCs w:val="20"/>
              </w:rPr>
              <w:t xml:space="preserve"> </w:t>
            </w:r>
          </w:p>
          <w:p w:rsidR="00142157" w:rsidRPr="008E2D8E" w:rsidRDefault="00142157" w:rsidP="00D52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D8E">
              <w:rPr>
                <w:sz w:val="20"/>
                <w:szCs w:val="20"/>
              </w:rPr>
              <w:t xml:space="preserve">rodziców i kandydata </w:t>
            </w:r>
          </w:p>
          <w:p w:rsidR="00142157" w:rsidRPr="008E2D8E" w:rsidRDefault="00142157" w:rsidP="00D52E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Kod pocztowy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42157" w:rsidTr="00A32F63">
        <w:trPr>
          <w:trHeight w:val="251"/>
        </w:trPr>
        <w:tc>
          <w:tcPr>
            <w:tcW w:w="38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52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Miejscowo</w:t>
            </w:r>
            <w:r>
              <w:rPr>
                <w:sz w:val="16"/>
                <w:szCs w:val="16"/>
              </w:rPr>
              <w:t>ść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42157" w:rsidTr="005F2D51">
        <w:trPr>
          <w:trHeight w:val="251"/>
        </w:trPr>
        <w:tc>
          <w:tcPr>
            <w:tcW w:w="387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52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Ulica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42157" w:rsidTr="00562F67">
        <w:trPr>
          <w:trHeight w:val="251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52E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Numer domu /numer mieszkania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52EA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142157" w:rsidTr="00CD41D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2D8E">
              <w:rPr>
                <w:sz w:val="20"/>
                <w:szCs w:val="20"/>
              </w:rPr>
              <w:t>Adres poczty elektronicznej i numery telefonów rodziców kandydata - o ile je posiadaj</w:t>
            </w:r>
            <w:r>
              <w:rPr>
                <w:sz w:val="20"/>
                <w:szCs w:val="20"/>
              </w:rPr>
              <w:t>ą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Telefon do kontaktu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CD41D4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Adres poczty elektronicznej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CD41D4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Telefon do kontaktu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CD41D4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Adres poczty elektronicznej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142157" w:rsidRDefault="00142157" w:rsidP="006508AA">
      <w:pPr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val="en-US"/>
        </w:rPr>
      </w:pPr>
    </w:p>
    <w:p w:rsidR="00142157" w:rsidRDefault="00142157" w:rsidP="006508A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E2D8E">
        <w:rPr>
          <w:b/>
          <w:bCs/>
          <w:sz w:val="20"/>
          <w:szCs w:val="20"/>
        </w:rPr>
        <w:t>Informacja o z</w:t>
      </w:r>
      <w:r>
        <w:rPr>
          <w:b/>
          <w:bCs/>
          <w:sz w:val="20"/>
          <w:szCs w:val="20"/>
        </w:rPr>
        <w:t>łożeniu wniosku o przyjęcie kandydata do publicznych jednostek prowadzących wychowanie przedszkolne</w:t>
      </w:r>
    </w:p>
    <w:p w:rsidR="00142157" w:rsidRDefault="00142157" w:rsidP="006508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2D8E">
        <w:rPr>
          <w:sz w:val="20"/>
          <w:szCs w:val="20"/>
        </w:rPr>
        <w:t>Je</w:t>
      </w:r>
      <w:r>
        <w:rPr>
          <w:sz w:val="20"/>
          <w:szCs w:val="20"/>
        </w:rPr>
        <w:t>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142157" w:rsidRDefault="00142157" w:rsidP="006508AA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142157" w:rsidRPr="008E2D8E" w:rsidRDefault="00142157" w:rsidP="006508AA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8E2D8E">
        <w:rPr>
          <w:sz w:val="16"/>
          <w:szCs w:val="16"/>
        </w:rPr>
        <w:t>Pierwszy wybór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8E2D8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jc w:val="center"/>
        <w:rPr>
          <w:i/>
          <w:iCs/>
          <w:sz w:val="12"/>
          <w:szCs w:val="12"/>
        </w:rPr>
      </w:pPr>
      <w:r w:rsidRPr="008E2D8E">
        <w:rPr>
          <w:i/>
          <w:iCs/>
          <w:sz w:val="12"/>
          <w:szCs w:val="12"/>
        </w:rPr>
        <w:t>nazwa przedszkola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8E2D8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jc w:val="center"/>
        <w:rPr>
          <w:i/>
          <w:iCs/>
          <w:sz w:val="12"/>
          <w:szCs w:val="12"/>
        </w:rPr>
      </w:pPr>
      <w:r w:rsidRPr="008E2D8E">
        <w:rPr>
          <w:i/>
          <w:iCs/>
          <w:sz w:val="12"/>
          <w:szCs w:val="12"/>
        </w:rPr>
        <w:t>adres przedszkola</w:t>
      </w:r>
    </w:p>
    <w:p w:rsidR="00142157" w:rsidRPr="008E2D8E" w:rsidRDefault="00142157" w:rsidP="006508AA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8E2D8E">
        <w:rPr>
          <w:sz w:val="16"/>
          <w:szCs w:val="16"/>
        </w:rPr>
        <w:t>Drugi wybór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8E2D8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jc w:val="center"/>
        <w:rPr>
          <w:i/>
          <w:iCs/>
          <w:sz w:val="12"/>
          <w:szCs w:val="12"/>
        </w:rPr>
      </w:pPr>
      <w:r w:rsidRPr="008E2D8E">
        <w:rPr>
          <w:i/>
          <w:iCs/>
          <w:sz w:val="12"/>
          <w:szCs w:val="12"/>
        </w:rPr>
        <w:t>nazwa przedszkola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8E2D8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jc w:val="center"/>
        <w:rPr>
          <w:i/>
          <w:iCs/>
          <w:sz w:val="12"/>
          <w:szCs w:val="12"/>
        </w:rPr>
      </w:pPr>
      <w:r w:rsidRPr="008E2D8E">
        <w:rPr>
          <w:i/>
          <w:iCs/>
          <w:sz w:val="12"/>
          <w:szCs w:val="12"/>
        </w:rPr>
        <w:t>adres przedszkola</w:t>
      </w:r>
    </w:p>
    <w:p w:rsidR="00142157" w:rsidRPr="008E2D8E" w:rsidRDefault="00142157" w:rsidP="006508AA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8E2D8E">
        <w:rPr>
          <w:sz w:val="16"/>
          <w:szCs w:val="16"/>
        </w:rPr>
        <w:t>Trzeci wybór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8E2D8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jc w:val="center"/>
        <w:rPr>
          <w:i/>
          <w:iCs/>
          <w:sz w:val="12"/>
          <w:szCs w:val="12"/>
        </w:rPr>
      </w:pPr>
      <w:r w:rsidRPr="008E2D8E">
        <w:rPr>
          <w:i/>
          <w:iCs/>
          <w:sz w:val="12"/>
          <w:szCs w:val="12"/>
        </w:rPr>
        <w:t>nazwa przedszkola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rPr>
          <w:sz w:val="16"/>
          <w:szCs w:val="16"/>
        </w:rPr>
      </w:pPr>
      <w:r w:rsidRPr="008E2D8E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42157" w:rsidRPr="008E2D8E" w:rsidRDefault="00142157" w:rsidP="006508AA">
      <w:pPr>
        <w:autoSpaceDE w:val="0"/>
        <w:autoSpaceDN w:val="0"/>
        <w:adjustRightInd w:val="0"/>
        <w:ind w:left="720"/>
        <w:jc w:val="center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adres przedszkola</w:t>
      </w:r>
    </w:p>
    <w:p w:rsidR="00142157" w:rsidRPr="008E2D8E" w:rsidRDefault="00142157" w:rsidP="006508A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E2D8E">
        <w:rPr>
          <w:b/>
          <w:bCs/>
          <w:sz w:val="20"/>
          <w:szCs w:val="20"/>
        </w:rPr>
        <w:t>Informacja o spe</w:t>
      </w:r>
      <w:r>
        <w:rPr>
          <w:b/>
          <w:bCs/>
          <w:sz w:val="20"/>
          <w:szCs w:val="20"/>
        </w:rPr>
        <w:t xml:space="preserve">łnianiu kryteriów określonych w ustawie o systemie oświaty </w:t>
      </w:r>
      <w:r w:rsidRPr="008E2D8E">
        <w:rPr>
          <w:b/>
          <w:bCs/>
          <w:sz w:val="20"/>
          <w:szCs w:val="20"/>
        </w:rPr>
        <w:t>i za</w:t>
      </w:r>
      <w:r>
        <w:rPr>
          <w:b/>
          <w:bCs/>
          <w:sz w:val="20"/>
          <w:szCs w:val="20"/>
        </w:rPr>
        <w:t>łącznikach do wniosku potwierdzających ich spełnianie</w:t>
      </w: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sz w:val="16"/>
          <w:szCs w:val="16"/>
        </w:rPr>
      </w:pPr>
      <w:r w:rsidRPr="008E2D8E">
        <w:rPr>
          <w:sz w:val="20"/>
          <w:szCs w:val="20"/>
        </w:rPr>
        <w:t>*), Je</w:t>
      </w:r>
      <w:r>
        <w:rPr>
          <w:sz w:val="20"/>
          <w:szCs w:val="20"/>
        </w:rPr>
        <w:t>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2268"/>
        <w:gridCol w:w="4962"/>
        <w:gridCol w:w="1721"/>
      </w:tblGrid>
      <w:tr w:rsidR="00142157" w:rsidTr="00D73062">
        <w:trPr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L.p.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Kryterium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Dokument potwierdzaj</w:t>
            </w:r>
            <w:r>
              <w:rPr>
                <w:b/>
                <w:bCs/>
                <w:sz w:val="16"/>
                <w:szCs w:val="16"/>
              </w:rPr>
              <w:t>ący spełnianie kryterium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D8E">
              <w:rPr>
                <w:b/>
                <w:bCs/>
                <w:sz w:val="16"/>
                <w:szCs w:val="16"/>
              </w:rPr>
              <w:t>Zg</w:t>
            </w:r>
            <w:r>
              <w:rPr>
                <w:b/>
                <w:bCs/>
                <w:sz w:val="16"/>
                <w:szCs w:val="16"/>
              </w:rPr>
              <w:t xml:space="preserve">łoszenie kryterium 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8E2D8E">
              <w:rPr>
                <w:b/>
                <w:bCs/>
                <w:sz w:val="16"/>
                <w:szCs w:val="16"/>
              </w:rPr>
              <w:t>do oceny  Tak*)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Tr="00D73062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Wielodzietno</w:t>
            </w:r>
            <w:r>
              <w:rPr>
                <w:sz w:val="16"/>
                <w:szCs w:val="16"/>
              </w:rPr>
              <w:t>ść rodziny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</w:t>
            </w:r>
            <w:r>
              <w:rPr>
                <w:b/>
                <w:bCs/>
                <w:sz w:val="16"/>
                <w:szCs w:val="16"/>
              </w:rPr>
              <w:t>świadczenie</w:t>
            </w:r>
            <w:r>
              <w:rPr>
                <w:sz w:val="16"/>
                <w:szCs w:val="16"/>
              </w:rPr>
              <w:t>o wielodzietności rodziny kandydata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42157" w:rsidRPr="008E2D8E" w:rsidTr="00D73062">
        <w:trPr>
          <w:trHeight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Niepe</w:t>
            </w:r>
            <w:r>
              <w:rPr>
                <w:sz w:val="16"/>
                <w:szCs w:val="16"/>
              </w:rPr>
              <w:t>łnosprawność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2D8E">
              <w:rPr>
                <w:b/>
                <w:bCs/>
                <w:sz w:val="16"/>
                <w:szCs w:val="16"/>
              </w:rPr>
              <w:t>Orzeczenie</w:t>
            </w:r>
            <w:r w:rsidRPr="008E2D8E">
              <w:rPr>
                <w:sz w:val="16"/>
                <w:szCs w:val="16"/>
              </w:rPr>
              <w:t>o potrzebie kszta</w:t>
            </w:r>
            <w:r>
              <w:rPr>
                <w:sz w:val="16"/>
                <w:szCs w:val="16"/>
              </w:rPr>
              <w:t>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2D8E">
              <w:rPr>
                <w:i/>
                <w:iCs/>
                <w:sz w:val="12"/>
                <w:szCs w:val="12"/>
              </w:rPr>
              <w:t>Orygina</w:t>
            </w:r>
            <w:r>
              <w:rPr>
                <w:i/>
                <w:iCs/>
                <w:sz w:val="12"/>
                <w:szCs w:val="12"/>
              </w:rPr>
              <w:t>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157" w:rsidRPr="008E2D8E" w:rsidTr="00D73062">
        <w:trPr>
          <w:trHeight w:val="10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2D8E">
              <w:rPr>
                <w:sz w:val="16"/>
                <w:szCs w:val="16"/>
              </w:rPr>
              <w:t>Niepe</w:t>
            </w:r>
            <w:r>
              <w:rPr>
                <w:sz w:val="16"/>
                <w:szCs w:val="16"/>
              </w:rPr>
              <w:t xml:space="preserve">łnosprawność 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2D8E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2D8E">
              <w:rPr>
                <w:b/>
                <w:bCs/>
                <w:sz w:val="16"/>
                <w:szCs w:val="16"/>
              </w:rPr>
              <w:t>Orzeczenie</w:t>
            </w:r>
            <w:r w:rsidRPr="008E2D8E">
              <w:rPr>
                <w:sz w:val="16"/>
                <w:szCs w:val="16"/>
              </w:rPr>
              <w:t>o niepe</w:t>
            </w:r>
            <w:r>
              <w:rPr>
                <w:sz w:val="16"/>
                <w:szCs w:val="16"/>
              </w:rPr>
              <w:t>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2D8E">
              <w:rPr>
                <w:i/>
                <w:iCs/>
                <w:sz w:val="12"/>
                <w:szCs w:val="12"/>
              </w:rPr>
              <w:t>Orygina</w:t>
            </w:r>
            <w:r>
              <w:rPr>
                <w:i/>
                <w:iCs/>
                <w:sz w:val="12"/>
                <w:szCs w:val="12"/>
              </w:rPr>
              <w:t>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157" w:rsidRPr="008E2D8E" w:rsidTr="00D73062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Niepe</w:t>
            </w:r>
            <w:r>
              <w:rPr>
                <w:sz w:val="16"/>
                <w:szCs w:val="16"/>
              </w:rPr>
              <w:t xml:space="preserve">łnosprawność 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obojga rodziców kandydata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2D8E">
              <w:rPr>
                <w:b/>
                <w:bCs/>
                <w:sz w:val="16"/>
                <w:szCs w:val="16"/>
              </w:rPr>
              <w:t>Orzeczenia</w:t>
            </w:r>
            <w:r w:rsidRPr="008E2D8E">
              <w:rPr>
                <w:sz w:val="16"/>
                <w:szCs w:val="16"/>
              </w:rPr>
              <w:t>o niepe</w:t>
            </w:r>
            <w:r>
              <w:rPr>
                <w:sz w:val="16"/>
                <w:szCs w:val="16"/>
              </w:rPr>
              <w:t>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2D8E">
              <w:rPr>
                <w:i/>
                <w:iCs/>
                <w:sz w:val="12"/>
                <w:szCs w:val="12"/>
              </w:rPr>
              <w:t>Orygina</w:t>
            </w:r>
            <w:r>
              <w:rPr>
                <w:i/>
                <w:iCs/>
                <w:sz w:val="12"/>
                <w:szCs w:val="12"/>
              </w:rPr>
              <w:t>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157" w:rsidRPr="008E2D8E" w:rsidTr="00D73062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Niepe</w:t>
            </w:r>
            <w:r>
              <w:rPr>
                <w:sz w:val="16"/>
                <w:szCs w:val="16"/>
              </w:rPr>
              <w:t xml:space="preserve">łnosprawność 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rodze</w:t>
            </w:r>
            <w:r>
              <w:rPr>
                <w:sz w:val="16"/>
                <w:szCs w:val="16"/>
              </w:rPr>
              <w:t xml:space="preserve">ństwa kandydata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2D8E">
              <w:rPr>
                <w:b/>
                <w:bCs/>
                <w:sz w:val="16"/>
                <w:szCs w:val="16"/>
              </w:rPr>
              <w:t>Orzeczenie</w:t>
            </w:r>
            <w:r w:rsidRPr="008E2D8E">
              <w:rPr>
                <w:sz w:val="16"/>
                <w:szCs w:val="16"/>
              </w:rPr>
              <w:t>o niepe</w:t>
            </w:r>
            <w:r>
              <w:rPr>
                <w:sz w:val="16"/>
                <w:szCs w:val="16"/>
              </w:rPr>
              <w:t>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2D8E">
              <w:rPr>
                <w:i/>
                <w:iCs/>
                <w:sz w:val="12"/>
                <w:szCs w:val="12"/>
              </w:rPr>
              <w:t>Orygina</w:t>
            </w:r>
            <w:r>
              <w:rPr>
                <w:i/>
                <w:iCs/>
                <w:sz w:val="12"/>
                <w:szCs w:val="12"/>
              </w:rPr>
              <w:t>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157" w:rsidRPr="008E2D8E" w:rsidTr="00D73062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2D8E">
              <w:rPr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2D8E">
              <w:rPr>
                <w:sz w:val="16"/>
                <w:szCs w:val="16"/>
              </w:rPr>
              <w:t>Prawomocny wyrok s</w:t>
            </w:r>
            <w:r>
              <w:rPr>
                <w:sz w:val="16"/>
                <w:szCs w:val="16"/>
              </w:rPr>
              <w:t xml:space="preserve">ądu rodzinnego orzekający rozwód lub separację lub akt zgonu </w:t>
            </w:r>
            <w:r>
              <w:rPr>
                <w:b/>
                <w:bCs/>
                <w:sz w:val="16"/>
                <w:szCs w:val="16"/>
              </w:rPr>
              <w:t xml:space="preserve">oraz oświadczenie </w:t>
            </w:r>
            <w:r>
              <w:rPr>
                <w:sz w:val="16"/>
                <w:szCs w:val="16"/>
              </w:rPr>
              <w:t xml:space="preserve">o samotnym wychowywaniu dziecka oraz niewychowywaniu żadnego dziecka wspólnie z jego rodzicem 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2D8E">
              <w:rPr>
                <w:i/>
                <w:iCs/>
                <w:sz w:val="12"/>
                <w:szCs w:val="12"/>
              </w:rPr>
              <w:t>Orygina</w:t>
            </w:r>
            <w:r>
              <w:rPr>
                <w:i/>
                <w:iCs/>
                <w:sz w:val="12"/>
                <w:szCs w:val="12"/>
              </w:rPr>
              <w:t>ł, notarialnie poświadczona kopia  albo urzędowo poświadczony zgodnie z art. 76a § 1 Kodeksu postępowania administracyjnego odpis lub wyciąg z dokumentu  kopia poświadczona„za zgodność z oryginałem  przez rodzica kandydata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42157" w:rsidRPr="008E2D8E" w:rsidTr="00D73062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Obj</w:t>
            </w:r>
            <w:r>
              <w:rPr>
                <w:sz w:val="16"/>
                <w:szCs w:val="16"/>
              </w:rPr>
              <w:t>ęcie kandydata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2D8E">
              <w:rPr>
                <w:b/>
                <w:bCs/>
                <w:sz w:val="16"/>
                <w:szCs w:val="16"/>
              </w:rPr>
              <w:t>Dokument po</w:t>
            </w:r>
            <w:r>
              <w:rPr>
                <w:b/>
                <w:bCs/>
                <w:sz w:val="16"/>
                <w:szCs w:val="16"/>
              </w:rPr>
              <w:t xml:space="preserve">świadczający </w:t>
            </w:r>
            <w:r>
              <w:rPr>
                <w:sz w:val="16"/>
                <w:szCs w:val="16"/>
              </w:rPr>
              <w:t>objęcie dziecka pieczą zastępczą zgodnie z ustawą z dnia 9 czerwca 2011 r. o wspieraniu rodziny i systemie pieczy zastępczej (Dz. U. z 2013 r. poz. 135, z 2012 r. poz. 1519 oraz z 2013 r. poz. 154 i 866)</w:t>
            </w: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142157" w:rsidRPr="008E2D8E" w:rsidRDefault="00142157" w:rsidP="00D730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E2D8E">
              <w:rPr>
                <w:i/>
                <w:iCs/>
                <w:sz w:val="12"/>
                <w:szCs w:val="12"/>
              </w:rPr>
              <w:t>Orygina</w:t>
            </w:r>
            <w:r>
              <w:rPr>
                <w:i/>
                <w:iCs/>
                <w:sz w:val="12"/>
                <w:szCs w:val="12"/>
              </w:rPr>
              <w:t>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sz w:val="20"/>
          <w:szCs w:val="20"/>
        </w:rPr>
      </w:pPr>
      <w:r w:rsidRPr="008E2D8E">
        <w:rPr>
          <w:sz w:val="20"/>
          <w:szCs w:val="20"/>
        </w:rPr>
        <w:t>Do wniosku do</w:t>
      </w:r>
      <w:r>
        <w:rPr>
          <w:sz w:val="20"/>
          <w:szCs w:val="20"/>
        </w:rPr>
        <w:t>łączam  dokumenty potwierdzające spełnianie kryterium wymienionego w punkcie ………........</w:t>
      </w:r>
    </w:p>
    <w:p w:rsidR="00142157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E2D8E">
        <w:rPr>
          <w:b/>
          <w:bCs/>
          <w:sz w:val="20"/>
          <w:szCs w:val="20"/>
        </w:rPr>
        <w:t>Informacja o spe</w:t>
      </w:r>
      <w:r>
        <w:rPr>
          <w:b/>
          <w:bCs/>
          <w:sz w:val="20"/>
          <w:szCs w:val="20"/>
        </w:rPr>
        <w:t xml:space="preserve">łnianiu kryteriów ustalonych przez dyrektora w uzgodnieniu  </w:t>
      </w:r>
      <w:r w:rsidRPr="008E2D8E">
        <w:rPr>
          <w:b/>
          <w:bCs/>
          <w:sz w:val="20"/>
          <w:szCs w:val="20"/>
        </w:rPr>
        <w:t>z wójtem Gminy Che</w:t>
      </w:r>
      <w:r>
        <w:rPr>
          <w:b/>
          <w:bCs/>
          <w:sz w:val="20"/>
          <w:szCs w:val="20"/>
        </w:rPr>
        <w:t xml:space="preserve">łmiec </w:t>
      </w: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sz w:val="16"/>
          <w:szCs w:val="16"/>
        </w:rPr>
      </w:pPr>
      <w:r w:rsidRPr="008E2D8E">
        <w:rPr>
          <w:sz w:val="20"/>
          <w:szCs w:val="20"/>
        </w:rPr>
        <w:t xml:space="preserve">*) </w:t>
      </w:r>
      <w:r w:rsidRPr="008E2D8E">
        <w:rPr>
          <w:sz w:val="16"/>
          <w:szCs w:val="16"/>
        </w:rPr>
        <w:t>Je</w:t>
      </w:r>
      <w:r>
        <w:rPr>
          <w:sz w:val="16"/>
          <w:szCs w:val="16"/>
        </w:rPr>
        <w:t>żeli chcesz by komisja rekrutacyjna wzięła pod uwagę spełnianie danego kryterium, w kolumnie trzeciej tego kryterium, napisz TAK  i dołącz  do wniosku  oswadczenie (zał. nr 3)  potwierdzające spełnianie tego kryterium</w:t>
      </w:r>
    </w:p>
    <w:tbl>
      <w:tblPr>
        <w:tblW w:w="0" w:type="auto"/>
        <w:tblInd w:w="-10" w:type="dxa"/>
        <w:tblLayout w:type="fixed"/>
        <w:tblLook w:val="0000"/>
      </w:tblPr>
      <w:tblGrid>
        <w:gridCol w:w="534"/>
        <w:gridCol w:w="7229"/>
        <w:gridCol w:w="1721"/>
      </w:tblGrid>
      <w:tr w:rsidR="00142157" w:rsidRPr="008E2D8E" w:rsidTr="00D73062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L.p.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142157" w:rsidRDefault="00142157" w:rsidP="00D730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Kryterium</w:t>
            </w:r>
          </w:p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E2D8E">
              <w:rPr>
                <w:b/>
                <w:bCs/>
                <w:sz w:val="16"/>
                <w:szCs w:val="16"/>
              </w:rPr>
              <w:t>Zg</w:t>
            </w:r>
            <w:r>
              <w:rPr>
                <w:b/>
                <w:bCs/>
                <w:sz w:val="16"/>
                <w:szCs w:val="16"/>
              </w:rPr>
              <w:t xml:space="preserve">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Tak</w:t>
            </w:r>
            <w:r>
              <w:rPr>
                <w:b/>
                <w:bCs/>
                <w:sz w:val="16"/>
                <w:szCs w:val="16"/>
                <w:vertAlign w:val="superscript"/>
              </w:rPr>
              <w:t>*)</w:t>
            </w:r>
            <w:r>
              <w:rPr>
                <w:b/>
                <w:bCs/>
                <w:sz w:val="16"/>
                <w:szCs w:val="16"/>
                <w:vertAlign w:val="superscript"/>
              </w:rPr>
              <w:br/>
            </w:r>
            <w:r w:rsidRPr="008E2D8E">
              <w:rPr>
                <w:sz w:val="16"/>
                <w:szCs w:val="16"/>
              </w:rPr>
              <w:t>3</w:t>
            </w:r>
          </w:p>
        </w:tc>
      </w:tr>
      <w:tr w:rsidR="00142157" w:rsidRPr="008E2D8E" w:rsidTr="00D7306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E2D8E">
              <w:t>Realizacja obowi</w:t>
            </w:r>
            <w:r>
              <w:t>ązku rocznego przygotowania przedszkolnego przez kandydata w danym roku szkolnym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2157" w:rsidRPr="008E2D8E" w:rsidTr="00D7306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E2D8E">
              <w:t>Kandydat mieszka w obwodzie szko</w:t>
            </w:r>
            <w:r>
              <w:t>ły podstawowej, w której funkcjonuje oddział przedszkolny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2157" w:rsidRPr="008E2D8E" w:rsidTr="00D7306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E2D8E">
              <w:t>Pozostawanie obojga rodziców (opiekunów prawnych) kandydata w zatrudnieniu lub pobieraniu nauki w trybie dziennym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2157" w:rsidRPr="008E2D8E" w:rsidTr="00D7306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E2D8E">
              <w:t>Kandydat posiada rodze</w:t>
            </w:r>
            <w:r>
              <w:t>ństwo aktualnie uczęszczające do danej szkoły podstawowej, w której funkcjonuje oddział przedszkolny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42157" w:rsidRPr="008E2D8E" w:rsidTr="00D7306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12"/>
                <w:szCs w:val="12"/>
                <w:lang w:val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E2D8E">
              <w:t>Miejsce pracy rodziców lub jednego z rodziców (opiekunów prawnych) kandydata znajduje si</w:t>
            </w:r>
            <w:r>
              <w:t>ę w miejscowości należącej do obwodu szkoły podstawowej, w której funkcjonuje oddział przedszkolny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2157" w:rsidRPr="008E2D8E" w:rsidRDefault="00142157" w:rsidP="00D730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Spełnianie przez kandydata kryteriów określonych przez dyrektora w uzgodnieniu z organem prowadzącym jest potwierdzane oświadczeniami.</w:t>
      </w: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sz w:val="20"/>
          <w:szCs w:val="20"/>
        </w:rPr>
      </w:pPr>
      <w:r w:rsidRPr="008E2D8E">
        <w:rPr>
          <w:sz w:val="20"/>
          <w:szCs w:val="20"/>
        </w:rPr>
        <w:t>Do wniosku do</w:t>
      </w:r>
      <w:r>
        <w:rPr>
          <w:sz w:val="20"/>
          <w:szCs w:val="20"/>
        </w:rPr>
        <w:t xml:space="preserve">łączam  oświadczenia o spełnianiu kryteriów wymienionych w punkcie ………………. </w:t>
      </w:r>
    </w:p>
    <w:p w:rsidR="00142157" w:rsidRPr="008E2D8E" w:rsidRDefault="00142157" w:rsidP="006508A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2157" w:rsidRPr="004333B3" w:rsidRDefault="00142157" w:rsidP="006508A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333B3">
        <w:rPr>
          <w:b/>
          <w:bCs/>
          <w:sz w:val="20"/>
          <w:szCs w:val="20"/>
        </w:rPr>
        <w:t xml:space="preserve">Pouczenie </w:t>
      </w:r>
    </w:p>
    <w:p w:rsidR="00142157" w:rsidRPr="004D0132" w:rsidRDefault="00142157" w:rsidP="006508AA">
      <w:pPr>
        <w:numPr>
          <w:ilvl w:val="0"/>
          <w:numId w:val="9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4333B3">
        <w:rPr>
          <w:bCs/>
          <w:sz w:val="20"/>
          <w:szCs w:val="20"/>
        </w:rPr>
        <w:t>Dane osobowe zawarte w niniejszym zgłoszeniu będą wykorzystywane wyłącznie dla potrzeb związanych z</w:t>
      </w:r>
      <w:r>
        <w:rPr>
          <w:bCs/>
          <w:sz w:val="20"/>
          <w:szCs w:val="20"/>
        </w:rPr>
        <w:t> </w:t>
      </w:r>
      <w:r w:rsidRPr="004333B3">
        <w:rPr>
          <w:bCs/>
          <w:sz w:val="20"/>
          <w:szCs w:val="20"/>
        </w:rPr>
        <w:t>rekrutacją, prowadzoną na podstawie  ustawy z dnia 14 grudnia 2016 r.</w:t>
      </w:r>
      <w:r>
        <w:rPr>
          <w:bCs/>
          <w:sz w:val="20"/>
          <w:szCs w:val="20"/>
        </w:rPr>
        <w:t xml:space="preserve"> - Prawo oświatowe </w:t>
      </w:r>
      <w:r w:rsidRPr="004D0132">
        <w:rPr>
          <w:bCs/>
          <w:sz w:val="20"/>
          <w:szCs w:val="20"/>
        </w:rPr>
        <w:t xml:space="preserve">( t.j. Dz. U. z 2020 r. poz. 910, ze zm..) </w:t>
      </w:r>
    </w:p>
    <w:p w:rsidR="00142157" w:rsidRPr="004333B3" w:rsidRDefault="00142157" w:rsidP="006508AA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42157" w:rsidRPr="004333B3" w:rsidRDefault="00142157" w:rsidP="006508A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42157" w:rsidRPr="004333B3" w:rsidRDefault="00142157" w:rsidP="006508A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91B72">
        <w:rPr>
          <w:b/>
          <w:bCs/>
          <w:sz w:val="20"/>
          <w:szCs w:val="20"/>
        </w:rPr>
        <w:t>O</w:t>
      </w:r>
      <w:r w:rsidRPr="004333B3">
        <w:rPr>
          <w:b/>
          <w:bCs/>
          <w:sz w:val="20"/>
          <w:szCs w:val="20"/>
        </w:rPr>
        <w:t>świadczenia rodzica dokonującego zgłoszenia</w:t>
      </w:r>
    </w:p>
    <w:p w:rsidR="00142157" w:rsidRDefault="00142157" w:rsidP="006508AA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4333B3">
        <w:rPr>
          <w:bCs/>
          <w:sz w:val="20"/>
          <w:szCs w:val="20"/>
        </w:rPr>
        <w:t xml:space="preserve">Oświadczam, że podane w zgłoszeniu dane są zgodne z aktualnym stanem faktycznym. Jestem świadomy odpowiedzialności karnej za złożenie fałszywego oświadczenia. </w:t>
      </w:r>
    </w:p>
    <w:p w:rsidR="00142157" w:rsidRPr="001B0D66" w:rsidRDefault="00142157" w:rsidP="006508AA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4333B3">
        <w:rPr>
          <w:bCs/>
          <w:sz w:val="20"/>
          <w:szCs w:val="20"/>
        </w:rPr>
        <w:t>Zapoznałem się z kl</w:t>
      </w:r>
      <w:r>
        <w:rPr>
          <w:bCs/>
          <w:sz w:val="20"/>
          <w:szCs w:val="20"/>
        </w:rPr>
        <w:t>auzulą informacyjną na stronie 4</w:t>
      </w:r>
      <w:r w:rsidRPr="004333B3">
        <w:rPr>
          <w:bCs/>
          <w:sz w:val="20"/>
          <w:szCs w:val="20"/>
        </w:rPr>
        <w:t xml:space="preserve"> niniejszego wniosku, dotyczącą przetwarzania danych osobowych w procesie postępowania rekrutacyjnego w Szkole Podstawowej w Marcinkowicach.</w:t>
      </w:r>
    </w:p>
    <w:p w:rsidR="00142157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E2D8E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E2D8E" w:rsidRDefault="00142157" w:rsidP="006508A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E2D8E">
        <w:rPr>
          <w:b/>
          <w:bCs/>
          <w:sz w:val="20"/>
          <w:szCs w:val="20"/>
        </w:rPr>
        <w:t>……………………………………</w:t>
      </w:r>
      <w:r w:rsidRPr="008E2D8E">
        <w:rPr>
          <w:b/>
          <w:bCs/>
          <w:sz w:val="20"/>
          <w:szCs w:val="20"/>
        </w:rPr>
        <w:tab/>
      </w:r>
      <w:r w:rsidRPr="008E2D8E">
        <w:rPr>
          <w:b/>
          <w:bCs/>
          <w:sz w:val="20"/>
          <w:szCs w:val="20"/>
        </w:rPr>
        <w:tab/>
      </w:r>
      <w:r w:rsidRPr="008E2D8E">
        <w:rPr>
          <w:b/>
          <w:bCs/>
          <w:sz w:val="20"/>
          <w:szCs w:val="20"/>
        </w:rPr>
        <w:tab/>
      </w:r>
      <w:r w:rsidRPr="008E2D8E">
        <w:rPr>
          <w:b/>
          <w:bCs/>
          <w:sz w:val="20"/>
          <w:szCs w:val="20"/>
        </w:rPr>
        <w:tab/>
        <w:t xml:space="preserve">            ……………………………………………</w:t>
      </w: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E2D8E">
        <w:rPr>
          <w:i/>
          <w:iCs/>
          <w:sz w:val="16"/>
          <w:szCs w:val="16"/>
        </w:rPr>
        <w:t xml:space="preserve">                      Data </w:t>
      </w:r>
      <w:r w:rsidRPr="008E2D8E">
        <w:rPr>
          <w:i/>
          <w:iCs/>
          <w:sz w:val="16"/>
          <w:szCs w:val="16"/>
        </w:rPr>
        <w:tab/>
      </w:r>
      <w:r w:rsidRPr="008E2D8E">
        <w:rPr>
          <w:i/>
          <w:iCs/>
          <w:sz w:val="16"/>
          <w:szCs w:val="16"/>
        </w:rPr>
        <w:tab/>
      </w:r>
      <w:r w:rsidRPr="008E2D8E">
        <w:rPr>
          <w:i/>
          <w:iCs/>
          <w:sz w:val="16"/>
          <w:szCs w:val="16"/>
        </w:rPr>
        <w:tab/>
      </w:r>
      <w:r w:rsidRPr="008E2D8E">
        <w:rPr>
          <w:i/>
          <w:iCs/>
          <w:sz w:val="16"/>
          <w:szCs w:val="16"/>
        </w:rPr>
        <w:tab/>
      </w:r>
      <w:r w:rsidRPr="008E2D8E">
        <w:rPr>
          <w:i/>
          <w:iCs/>
          <w:sz w:val="16"/>
          <w:szCs w:val="16"/>
        </w:rPr>
        <w:tab/>
        <w:t xml:space="preserve">                  </w:t>
      </w:r>
      <w:r w:rsidRPr="008E2D8E">
        <w:rPr>
          <w:i/>
          <w:iCs/>
          <w:sz w:val="16"/>
          <w:szCs w:val="16"/>
        </w:rPr>
        <w:tab/>
        <w:t xml:space="preserve">Czytelny podpis wnioskodawcy- rodzica kandydata </w:t>
      </w: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142157" w:rsidRPr="00823B81" w:rsidRDefault="00142157" w:rsidP="006508AA">
      <w:pPr>
        <w:autoSpaceDE w:val="0"/>
        <w:autoSpaceDN w:val="0"/>
        <w:adjustRightInd w:val="0"/>
        <w:rPr>
          <w:i/>
          <w:sz w:val="18"/>
          <w:szCs w:val="18"/>
        </w:rPr>
      </w:pPr>
      <w:r>
        <w:tab/>
      </w:r>
      <w:r w:rsidRPr="00823B81">
        <w:rPr>
          <w:i/>
          <w:sz w:val="18"/>
          <w:szCs w:val="18"/>
        </w:rPr>
        <w:t xml:space="preserve">Załącznik do wniosku o przyjęcie do Oddziału Przedszkolnego </w:t>
      </w:r>
    </w:p>
    <w:p w:rsidR="00142157" w:rsidRDefault="00142157" w:rsidP="006508AA">
      <w:pPr>
        <w:autoSpaceDE w:val="0"/>
        <w:autoSpaceDN w:val="0"/>
        <w:adjustRightInd w:val="0"/>
      </w:pPr>
    </w:p>
    <w:p w:rsidR="00142157" w:rsidRPr="00823B81" w:rsidRDefault="00142157" w:rsidP="006508AA">
      <w:pPr>
        <w:autoSpaceDE w:val="0"/>
        <w:autoSpaceDN w:val="0"/>
        <w:adjustRightInd w:val="0"/>
      </w:pPr>
      <w:r w:rsidRPr="00823B81">
        <w:t>………………………………………..</w:t>
      </w:r>
      <w:r w:rsidRPr="00823B81">
        <w:tab/>
      </w:r>
      <w:r w:rsidRPr="00823B81">
        <w:tab/>
      </w:r>
      <w:r w:rsidRPr="00823B81">
        <w:tab/>
      </w:r>
      <w:r w:rsidRPr="00823B81">
        <w:tab/>
      </w:r>
      <w:r w:rsidRPr="00823B81">
        <w:tab/>
      </w:r>
    </w:p>
    <w:p w:rsidR="00142157" w:rsidRDefault="00142157" w:rsidP="006508AA">
      <w:pPr>
        <w:autoSpaceDE w:val="0"/>
        <w:autoSpaceDN w:val="0"/>
        <w:adjustRightInd w:val="0"/>
      </w:pPr>
      <w:r w:rsidRPr="00823B81">
        <w:t>Imi</w:t>
      </w:r>
      <w:r>
        <w:t xml:space="preserve">ę i Nazwisko </w:t>
      </w:r>
    </w:p>
    <w:p w:rsidR="00142157" w:rsidRPr="00823B81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23B81" w:rsidRDefault="00142157" w:rsidP="006508AA">
      <w:pPr>
        <w:autoSpaceDE w:val="0"/>
        <w:autoSpaceDN w:val="0"/>
        <w:adjustRightInd w:val="0"/>
      </w:pPr>
      <w:r w:rsidRPr="00823B81">
        <w:t>………………………………………..</w:t>
      </w:r>
    </w:p>
    <w:p w:rsidR="00142157" w:rsidRDefault="00142157" w:rsidP="006508AA">
      <w:pPr>
        <w:autoSpaceDE w:val="0"/>
        <w:autoSpaceDN w:val="0"/>
        <w:adjustRightInd w:val="0"/>
      </w:pPr>
      <w:r w:rsidRPr="00823B81">
        <w:t>Numer i seria dokumentu to</w:t>
      </w:r>
      <w:r>
        <w:t>żsamości</w:t>
      </w:r>
    </w:p>
    <w:p w:rsidR="00142157" w:rsidRPr="00823B81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23B81" w:rsidRDefault="00142157" w:rsidP="006508A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42157" w:rsidRPr="00823B81" w:rsidRDefault="00142157" w:rsidP="006508A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3B81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świadczenie</w:t>
      </w:r>
    </w:p>
    <w:p w:rsidR="00142157" w:rsidRPr="00823B81" w:rsidRDefault="00142157" w:rsidP="006508A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spacing w:line="360" w:lineRule="auto"/>
        <w:jc w:val="both"/>
      </w:pPr>
      <w:r>
        <w:t>Ja ………………………………………..świadom/a odpowiedzialności karnej za złożenie fałszywego oświadczenia, oświadczam, że :</w:t>
      </w:r>
    </w:p>
    <w:p w:rsidR="00142157" w:rsidRPr="00823B81" w:rsidRDefault="00142157" w:rsidP="006508AA">
      <w:pPr>
        <w:autoSpaceDE w:val="0"/>
        <w:autoSpaceDN w:val="0"/>
        <w:adjustRightInd w:val="0"/>
        <w:spacing w:line="360" w:lineRule="auto"/>
        <w:jc w:val="both"/>
      </w:pPr>
      <w:r w:rsidRPr="00823B81">
        <w:t xml:space="preserve"> </w:t>
      </w:r>
    </w:p>
    <w:p w:rsidR="00142157" w:rsidRDefault="00142157" w:rsidP="006508A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823B81">
        <w:rPr>
          <w:b/>
          <w:bCs/>
        </w:rPr>
        <w:t xml:space="preserve"> /Uzupe</w:t>
      </w:r>
      <w:r>
        <w:rPr>
          <w:b/>
          <w:bCs/>
        </w:rPr>
        <w:t xml:space="preserve">łnij dane dziecka i </w:t>
      </w:r>
      <w:r>
        <w:rPr>
          <w:b/>
          <w:bCs/>
          <w:i/>
          <w:iCs/>
        </w:rPr>
        <w:t>przekreśl linią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 punkty niedotyczące kandydata/</w:t>
      </w:r>
    </w:p>
    <w:p w:rsidR="00142157" w:rsidRDefault="00142157" w:rsidP="006508A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142157" w:rsidRDefault="00142157" w:rsidP="006508AA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8"/>
          <w:szCs w:val="18"/>
        </w:rPr>
      </w:pPr>
      <w:r>
        <w:rPr>
          <w:lang w:val="en-US"/>
        </w:rPr>
        <w:t>………………………………………………………….…………..</w:t>
      </w:r>
      <w:r>
        <w:rPr>
          <w:i/>
          <w:iCs/>
          <w:sz w:val="18"/>
          <w:szCs w:val="18"/>
          <w:lang w:val="en-US"/>
        </w:rPr>
        <w:t xml:space="preserve"> Imi</w:t>
      </w:r>
      <w:r>
        <w:rPr>
          <w:i/>
          <w:iCs/>
          <w:sz w:val="18"/>
          <w:szCs w:val="18"/>
        </w:rPr>
        <w:t>ę i nazwisko kandydata</w:t>
      </w:r>
    </w:p>
    <w:p w:rsidR="00142157" w:rsidRDefault="00142157" w:rsidP="006508A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>W roku szkolnym 2022/2023</w:t>
      </w:r>
      <w:r w:rsidRPr="00823B81">
        <w:t xml:space="preserve"> podlega obowi</w:t>
      </w:r>
      <w:r>
        <w:t>ązkowi odbycia rocznego przygotowania przedszkolnego.</w:t>
      </w:r>
    </w:p>
    <w:p w:rsidR="00142157" w:rsidRDefault="00142157" w:rsidP="006508A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23B81">
        <w:t>Kandydat mieszka w obwodzie Szko</w:t>
      </w:r>
      <w:r>
        <w:t>ły Podstawowej w Marcinkowicach.</w:t>
      </w:r>
    </w:p>
    <w:p w:rsidR="00142157" w:rsidRDefault="00142157" w:rsidP="006508A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23B81">
        <w:t>Oboje rodziców/prawnych opiekunów kandydata  pracuj</w:t>
      </w:r>
      <w:r>
        <w:t>ą lub  pobierają naukę w trybie dziennym.</w:t>
      </w:r>
    </w:p>
    <w:p w:rsidR="00142157" w:rsidRDefault="00142157" w:rsidP="006508A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23B81">
        <w:t>Kandydat posiada rodze</w:t>
      </w:r>
      <w:r>
        <w:t>ństwo aktualnie uczęszczające do Szkoły Podstawowej w Marcinkowicach.</w:t>
      </w:r>
    </w:p>
    <w:p w:rsidR="00142157" w:rsidRDefault="00142157" w:rsidP="006508AA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23B81">
        <w:t>Miejsce pracy rodziców/prawnych opiekunów znajduje si</w:t>
      </w:r>
      <w:r>
        <w:t>ę w pobliżu Szkoły Podstawowej w Marcinkowicach, co ułatwia dowóz dziecka do szkoły.</w:t>
      </w:r>
    </w:p>
    <w:p w:rsidR="00142157" w:rsidRPr="00823B81" w:rsidRDefault="00142157" w:rsidP="006508A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142157" w:rsidRPr="00823B81" w:rsidRDefault="00142157" w:rsidP="006508A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3B81">
        <w:rPr>
          <w:b/>
          <w:bCs/>
          <w:sz w:val="28"/>
          <w:szCs w:val="28"/>
        </w:rPr>
        <w:t xml:space="preserve">……………………                  </w:t>
      </w:r>
      <w:r w:rsidRPr="00823B81">
        <w:t xml:space="preserve">     </w:t>
      </w:r>
      <w:r>
        <w:t xml:space="preserve">        </w:t>
      </w:r>
      <w:r w:rsidRPr="00823B81">
        <w:t xml:space="preserve">                </w:t>
      </w:r>
      <w:r w:rsidRPr="00823B81">
        <w:rPr>
          <w:b/>
          <w:bCs/>
          <w:sz w:val="28"/>
          <w:szCs w:val="28"/>
        </w:rPr>
        <w:t>………………………………….</w:t>
      </w:r>
    </w:p>
    <w:p w:rsidR="00142157" w:rsidRPr="00823B81" w:rsidRDefault="00142157" w:rsidP="006508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23B81">
        <w:rPr>
          <w:sz w:val="16"/>
          <w:szCs w:val="16"/>
        </w:rPr>
        <w:t xml:space="preserve">         Data</w:t>
      </w:r>
      <w:r w:rsidRPr="00823B81">
        <w:rPr>
          <w:sz w:val="16"/>
          <w:szCs w:val="16"/>
        </w:rPr>
        <w:tab/>
      </w:r>
      <w:r w:rsidRPr="00823B81">
        <w:rPr>
          <w:sz w:val="16"/>
          <w:szCs w:val="16"/>
        </w:rPr>
        <w:tab/>
      </w:r>
      <w:r w:rsidRPr="00823B81">
        <w:rPr>
          <w:sz w:val="16"/>
          <w:szCs w:val="16"/>
        </w:rPr>
        <w:tab/>
      </w:r>
      <w:r w:rsidRPr="00823B81">
        <w:rPr>
          <w:sz w:val="16"/>
          <w:szCs w:val="16"/>
        </w:rPr>
        <w:tab/>
        <w:t xml:space="preserve">                                </w:t>
      </w:r>
      <w:r>
        <w:rPr>
          <w:sz w:val="16"/>
          <w:szCs w:val="16"/>
        </w:rPr>
        <w:t xml:space="preserve">                  </w:t>
      </w:r>
      <w:r w:rsidRPr="00823B81">
        <w:rPr>
          <w:sz w:val="16"/>
          <w:szCs w:val="16"/>
        </w:rPr>
        <w:t xml:space="preserve">                Czytelny podpis osoby sk</w:t>
      </w:r>
      <w:r>
        <w:rPr>
          <w:sz w:val="16"/>
          <w:szCs w:val="16"/>
        </w:rPr>
        <w:t xml:space="preserve">ładającej oświadczenie </w:t>
      </w: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157" w:rsidRDefault="00142157" w:rsidP="006508AA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sectPr w:rsidR="00142157" w:rsidSect="000D62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D628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9FF7632"/>
    <w:multiLevelType w:val="hybridMultilevel"/>
    <w:tmpl w:val="DA64E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F4C5709"/>
    <w:multiLevelType w:val="hybridMultilevel"/>
    <w:tmpl w:val="29F03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280382"/>
    <w:multiLevelType w:val="hybridMultilevel"/>
    <w:tmpl w:val="9D5C4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3716EAD"/>
    <w:multiLevelType w:val="hybridMultilevel"/>
    <w:tmpl w:val="411AFB02"/>
    <w:lvl w:ilvl="0" w:tplc="09D6B2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A18BD"/>
    <w:multiLevelType w:val="hybridMultilevel"/>
    <w:tmpl w:val="38AA5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1A6DDC"/>
    <w:multiLevelType w:val="hybridMultilevel"/>
    <w:tmpl w:val="18C81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2EB30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5676B8C"/>
    <w:multiLevelType w:val="hybridMultilevel"/>
    <w:tmpl w:val="7FB0EC6C"/>
    <w:lvl w:ilvl="0" w:tplc="09D6B2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57EE5"/>
    <w:multiLevelType w:val="hybridMultilevel"/>
    <w:tmpl w:val="F52E8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9273911"/>
    <w:multiLevelType w:val="hybridMultilevel"/>
    <w:tmpl w:val="213EC3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21A2C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B8"/>
    <w:rsid w:val="000601F6"/>
    <w:rsid w:val="000770B5"/>
    <w:rsid w:val="000D62C9"/>
    <w:rsid w:val="00142157"/>
    <w:rsid w:val="001B0D66"/>
    <w:rsid w:val="00227D48"/>
    <w:rsid w:val="00257B19"/>
    <w:rsid w:val="00291B72"/>
    <w:rsid w:val="0034128A"/>
    <w:rsid w:val="004333B3"/>
    <w:rsid w:val="00434D7E"/>
    <w:rsid w:val="00457B99"/>
    <w:rsid w:val="00476C20"/>
    <w:rsid w:val="004D0132"/>
    <w:rsid w:val="004F3ABD"/>
    <w:rsid w:val="00562F67"/>
    <w:rsid w:val="00592094"/>
    <w:rsid w:val="005E6D31"/>
    <w:rsid w:val="005F2D51"/>
    <w:rsid w:val="006508AA"/>
    <w:rsid w:val="0065724F"/>
    <w:rsid w:val="006A3CB1"/>
    <w:rsid w:val="006B22DC"/>
    <w:rsid w:val="006C61B8"/>
    <w:rsid w:val="006F3B74"/>
    <w:rsid w:val="007C2DFD"/>
    <w:rsid w:val="00823B81"/>
    <w:rsid w:val="00854B90"/>
    <w:rsid w:val="008E2D8E"/>
    <w:rsid w:val="008F35ED"/>
    <w:rsid w:val="00992A8D"/>
    <w:rsid w:val="009E0E2C"/>
    <w:rsid w:val="009F1050"/>
    <w:rsid w:val="00A32F63"/>
    <w:rsid w:val="00A34580"/>
    <w:rsid w:val="00AF7DB8"/>
    <w:rsid w:val="00B31B92"/>
    <w:rsid w:val="00C14840"/>
    <w:rsid w:val="00C16984"/>
    <w:rsid w:val="00CD41D4"/>
    <w:rsid w:val="00CE2162"/>
    <w:rsid w:val="00D52EAF"/>
    <w:rsid w:val="00D73062"/>
    <w:rsid w:val="00E3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6F3B7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6F3B74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0D62C9"/>
    <w:pPr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62C9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CD41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1326</Words>
  <Characters>7962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rekrutacji </dc:title>
  <dc:subject/>
  <dc:creator>Alicja Janczyk</dc:creator>
  <cp:keywords/>
  <dc:description/>
  <cp:lastModifiedBy>sekretariat</cp:lastModifiedBy>
  <cp:revision>3</cp:revision>
  <cp:lastPrinted>2022-02-08T06:11:00Z</cp:lastPrinted>
  <dcterms:created xsi:type="dcterms:W3CDTF">2022-02-08T06:20:00Z</dcterms:created>
  <dcterms:modified xsi:type="dcterms:W3CDTF">2022-02-08T06:28:00Z</dcterms:modified>
</cp:coreProperties>
</file>