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1" w:rsidRDefault="00EA7001" w:rsidP="00BA31E1">
      <w:pPr>
        <w:pStyle w:val="Teksttreci3"/>
        <w:spacing w:before="0" w:after="0" w:line="240" w:lineRule="auto"/>
        <w:ind w:right="20" w:firstLine="0"/>
        <w:jc w:val="center"/>
        <w:rPr>
          <w:b/>
          <w:bCs/>
          <w:sz w:val="22"/>
          <w:szCs w:val="22"/>
        </w:rPr>
      </w:pPr>
    </w:p>
    <w:p w:rsidR="00EA7001" w:rsidRDefault="00EA7001" w:rsidP="00BA31E1">
      <w:pPr>
        <w:pStyle w:val="Teksttreci3"/>
        <w:spacing w:before="0" w:after="0" w:line="240" w:lineRule="auto"/>
        <w:ind w:right="20" w:firstLine="0"/>
        <w:jc w:val="center"/>
        <w:rPr>
          <w:b/>
          <w:bCs/>
          <w:sz w:val="22"/>
          <w:szCs w:val="22"/>
        </w:rPr>
      </w:pPr>
      <w:r w:rsidRPr="68EA5E59">
        <w:rPr>
          <w:b/>
          <w:bCs/>
          <w:sz w:val="22"/>
          <w:szCs w:val="22"/>
        </w:rPr>
        <w:t xml:space="preserve">WNIOSEK </w:t>
      </w:r>
      <w:r>
        <w:br/>
      </w:r>
      <w:r w:rsidRPr="68EA5E59">
        <w:rPr>
          <w:b/>
          <w:bCs/>
          <w:sz w:val="22"/>
          <w:szCs w:val="22"/>
        </w:rPr>
        <w:t xml:space="preserve">o przyznanie nagrody Wójta Gminy Chełmiec dla ucznia Szkoły Podstawowej  </w:t>
      </w:r>
      <w:r>
        <w:br/>
      </w:r>
      <w:r w:rsidRPr="68EA5E59">
        <w:rPr>
          <w:b/>
          <w:bCs/>
          <w:sz w:val="22"/>
          <w:szCs w:val="22"/>
        </w:rPr>
        <w:t>za rok szkolny   …........../..............</w:t>
      </w:r>
    </w:p>
    <w:p w:rsidR="00EA7001" w:rsidRDefault="00EA7001" w:rsidP="00BA31E1">
      <w:pPr>
        <w:pStyle w:val="Teksttreci3"/>
        <w:spacing w:before="0" w:after="0" w:line="240" w:lineRule="auto"/>
        <w:ind w:right="20" w:firstLine="0"/>
        <w:jc w:val="center"/>
      </w:pPr>
    </w:p>
    <w:p w:rsidR="00EA7001" w:rsidRDefault="00EA7001" w:rsidP="00BA31E1">
      <w:pPr>
        <w:pStyle w:val="Teksttreci3"/>
        <w:spacing w:before="0" w:after="0" w:line="240" w:lineRule="auto"/>
        <w:ind w:right="20" w:firstLine="0"/>
        <w:rPr>
          <w:sz w:val="22"/>
          <w:szCs w:val="22"/>
        </w:rPr>
      </w:pPr>
      <w:r w:rsidRPr="68EA5E59">
        <w:rPr>
          <w:sz w:val="22"/>
          <w:szCs w:val="22"/>
        </w:rPr>
        <w:t xml:space="preserve">1. Imię i nazwisko ucznia, data urodzenia, adres zamieszkania, </w:t>
      </w:r>
      <w:r w:rsidRPr="68EA5E59">
        <w:rPr>
          <w:b/>
          <w:bCs/>
          <w:sz w:val="22"/>
          <w:szCs w:val="22"/>
        </w:rPr>
        <w:t>telefon:</w:t>
      </w:r>
      <w:r w:rsidRPr="68EA5E59">
        <w:rPr>
          <w:sz w:val="22"/>
          <w:szCs w:val="22"/>
        </w:rPr>
        <w:t xml:space="preserve"> …………….……………………………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 w:rsidRPr="68EA5E59">
        <w:rPr>
          <w:sz w:val="22"/>
          <w:szCs w:val="22"/>
        </w:rPr>
        <w:t>Nr rachunku bankowego:</w:t>
      </w:r>
    </w:p>
    <w:p w:rsidR="00EA7001" w:rsidRDefault="00EA7001" w:rsidP="00BA31E1">
      <w:pPr>
        <w:pStyle w:val="Teksttreci3"/>
        <w:spacing w:before="0" w:after="0" w:line="240" w:lineRule="auto"/>
        <w:ind w:right="20" w:firstLine="0"/>
        <w:rPr>
          <w:sz w:val="22"/>
          <w:szCs w:val="22"/>
        </w:rPr>
      </w:pPr>
      <w:r>
        <w:rPr>
          <w:sz w:val="22"/>
          <w:szCs w:val="22"/>
        </w:rPr>
        <w:t>..............................</w:t>
      </w:r>
      <w:r w:rsidRPr="68EA5E59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...............................</w:t>
      </w:r>
      <w:r w:rsidRPr="68EA5E59">
        <w:rPr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EA5E59">
        <w:rPr>
          <w:sz w:val="22"/>
          <w:szCs w:val="22"/>
        </w:rPr>
        <w:t xml:space="preserve">      </w:t>
      </w:r>
      <w:r>
        <w:br/>
      </w:r>
      <w:r w:rsidRPr="68EA5E59">
        <w:rPr>
          <w:sz w:val="22"/>
          <w:szCs w:val="22"/>
        </w:rPr>
        <w:t xml:space="preserve">2. Nazwa i adres szkoły, do której uczeń uczęszcza, </w:t>
      </w:r>
      <w:r w:rsidRPr="68EA5E59">
        <w:rPr>
          <w:b/>
          <w:bCs/>
          <w:sz w:val="22"/>
          <w:szCs w:val="22"/>
        </w:rPr>
        <w:t xml:space="preserve">klasa: </w:t>
      </w:r>
      <w:r w:rsidRPr="68EA5E59">
        <w:rPr>
          <w:sz w:val="22"/>
          <w:szCs w:val="22"/>
        </w:rPr>
        <w:t xml:space="preserve">   </w:t>
      </w:r>
      <w:r>
        <w:tab/>
      </w:r>
      <w:r w:rsidRPr="68EA5E59">
        <w:rPr>
          <w:sz w:val="22"/>
          <w:szCs w:val="22"/>
        </w:rPr>
        <w:t xml:space="preserve">           </w:t>
      </w:r>
      <w:r>
        <w:br/>
      </w:r>
      <w:r w:rsidRPr="68EA5E59">
        <w:rPr>
          <w:sz w:val="22"/>
          <w:szCs w:val="22"/>
        </w:rPr>
        <w:t>………………………………………..........................................………………..................................……………………...…….....................................................................................................................................................................</w:t>
      </w:r>
    </w:p>
    <w:p w:rsidR="00EA7001" w:rsidRDefault="00EA7001" w:rsidP="00BA31E1">
      <w:pPr>
        <w:pStyle w:val="Teksttreci3"/>
        <w:spacing w:before="0" w:after="0" w:line="240" w:lineRule="auto"/>
        <w:ind w:right="20" w:firstLine="0"/>
      </w:pPr>
      <w:r w:rsidRPr="68EA5E59">
        <w:rPr>
          <w:lang w:eastAsia="pl-PL" w:bidi="ar-SA"/>
        </w:rPr>
        <w:t>Na podstawie art. 7 ust. 1 RODO oświadczam, iż wyrażam zgodę na przetwarzanie przez administratora, którym jest Gminny Zespół Edukacji w Chełmcu, ul. Papieska 2, 33-395 Chełmiec moich danych osobowych w celu przeprowadzenia procedury rozpatrzenia wniosku o przyznanie nagrody Wójta Gminy Chełmiec złożonego zgodnie z Uchwały Nr XLIII/726/2013 Rady Gminy Chełmiec z dnia 16 kwietnia 2014r. w sprawie: przyjęcia Regulaminu wspierania edukacji uzdolnionych dzieci i młodzieży z terenu Gminy Chełmiec oraz ewentualnego przyznania tego stypendium i korzystania z niego. Powyższa zgoda została wyrażona dobrowolnie zgodnie z art. 4 pkt 11 RODO. Oświadczam również, że zapoznałam/em się z klauzulą informacyjną dotyczącą przetwarzania moich danych.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001" w:rsidRDefault="00EA7001" w:rsidP="68EA5E59">
      <w:pPr>
        <w:pStyle w:val="Teksttreci3"/>
        <w:spacing w:before="0" w:after="0" w:line="240" w:lineRule="auto"/>
        <w:ind w:left="1416" w:right="20" w:firstLine="708"/>
      </w:pPr>
      <w:r>
        <w:t xml:space="preserve">TAK </w:t>
      </w:r>
      <w:r>
        <w:tab/>
      </w:r>
      <w:r w:rsidRPr="68EA5E59">
        <w:rPr>
          <w:rFonts w:ascii="Liberation Serif" w:hAnsi="Liberation Serif" w:cs="Liberation Serif"/>
        </w:rPr>
        <w:t>□</w:t>
      </w:r>
      <w:r>
        <w:tab/>
      </w:r>
      <w:r>
        <w:tab/>
      </w:r>
      <w:r>
        <w:tab/>
      </w:r>
      <w:r>
        <w:tab/>
        <w:t xml:space="preserve">NIE      </w:t>
      </w:r>
      <w:r w:rsidRPr="68EA5E59">
        <w:rPr>
          <w:rFonts w:ascii="Liberation Serif" w:hAnsi="Liberation Serif" w:cs="Liberation Serif"/>
        </w:rPr>
        <w:t>□</w:t>
      </w:r>
      <w:r>
        <w:t xml:space="preserve">       </w:t>
      </w:r>
      <w:r>
        <w:tab/>
      </w:r>
      <w:r>
        <w:tab/>
      </w:r>
      <w:r>
        <w:tab/>
      </w:r>
    </w:p>
    <w:p w:rsidR="00EA7001" w:rsidRDefault="00EA7001" w:rsidP="68EA5E59">
      <w:pPr>
        <w:pStyle w:val="Teksttreci3"/>
        <w:spacing w:before="0" w:after="0" w:line="240" w:lineRule="auto"/>
        <w:ind w:left="1416" w:right="20" w:firstLine="0"/>
      </w:pPr>
    </w:p>
    <w:p w:rsidR="00EA7001" w:rsidRPr="00BA31E1" w:rsidRDefault="00EA7001" w:rsidP="00BA31E1">
      <w:pPr>
        <w:pStyle w:val="Teksttreci3"/>
        <w:spacing w:before="0" w:after="0" w:line="240" w:lineRule="auto"/>
        <w:ind w:right="2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</w:t>
      </w:r>
      <w:r>
        <w:t>............................................................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  <w:t xml:space="preserve">                                              </w:t>
      </w:r>
      <w:r>
        <w:rPr>
          <w:sz w:val="18"/>
          <w:szCs w:val="18"/>
        </w:rPr>
        <w:t>data oraz podpis rodzica lub opiekuna</w:t>
      </w:r>
      <w:r>
        <w:t xml:space="preserve">   </w:t>
      </w:r>
    </w:p>
    <w:p w:rsidR="00EA7001" w:rsidRDefault="00EA7001" w:rsidP="00BA31E1">
      <w:pPr>
        <w:pStyle w:val="Teksttreci3"/>
        <w:spacing w:before="0" w:after="0" w:line="240" w:lineRule="auto"/>
        <w:ind w:right="20" w:firstLine="0"/>
        <w:jc w:val="left"/>
      </w:pPr>
      <w:r>
        <w:t xml:space="preserve">3. Uzasadnienie wniosku:                                   </w:t>
      </w:r>
      <w:r>
        <w:br/>
        <w:t>1) Dziedzina osiągnięć ucznia:</w:t>
      </w:r>
      <w:r>
        <w:tab/>
        <w:t>…..……….………………...........................…………….………….......................................….</w:t>
      </w:r>
      <w:r>
        <w:br/>
        <w:t>a) Średnia ocen: …...............................................................................……………….……………....................................</w:t>
      </w:r>
      <w:r>
        <w:br/>
        <w:t>b) Ocena z zachowania: ……....…................................................................................................................................................</w:t>
      </w:r>
      <w:r>
        <w:br/>
        <w:t>2) Informacja na temat udziału w konkursach przedmiotowych, olimpiadach, zawodach sportowych:</w:t>
      </w:r>
    </w:p>
    <w:p w:rsidR="00EA7001" w:rsidRDefault="00EA7001" w:rsidP="00BA31E1">
      <w:pPr>
        <w:pStyle w:val="Teksttreci3"/>
        <w:spacing w:before="0" w:after="0" w:line="240" w:lineRule="auto"/>
        <w:ind w:right="20" w:firstLine="0"/>
        <w:jc w:val="left"/>
      </w:pPr>
      <w:r>
        <w:t>…………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</w:t>
      </w:r>
    </w:p>
    <w:p w:rsidR="00EA7001" w:rsidRDefault="00EA7001" w:rsidP="00BA31E1">
      <w:pPr>
        <w:pStyle w:val="Teksttreci3"/>
        <w:spacing w:before="0" w:after="0" w:line="240" w:lineRule="auto"/>
        <w:ind w:right="20" w:firstLine="0"/>
        <w:jc w:val="left"/>
      </w:pPr>
      <w:r>
        <w:br/>
        <w:t>4. Opinia wychowawcy klasy / nauczyciela na temat postawy ucznia, jego osiągnięć, dotychczasowych efektów:</w:t>
      </w:r>
      <w:r>
        <w:tab/>
        <w:t xml:space="preserve"> </w:t>
      </w:r>
      <w:r>
        <w:br/>
        <w:t>…………………………..............……….................……………………………………………………............</w:t>
      </w:r>
      <w:r>
        <w:br/>
        <w:t>………………………………………............……........…............……………………………………..............</w:t>
      </w:r>
      <w:r>
        <w:br/>
      </w:r>
      <w:r>
        <w:tab/>
      </w:r>
      <w:r>
        <w:br/>
        <w:t xml:space="preserve">5. Załączniki dokumentujące osiągnięcia kandydata na stypendystę: </w:t>
      </w:r>
      <w:r>
        <w:tab/>
      </w:r>
      <w:r>
        <w:br/>
        <w:t>………………………………….........................……….............………………………………………............</w:t>
      </w:r>
      <w:r>
        <w:br/>
        <w:t>………………………………….........................………….............………………………………………........</w:t>
      </w:r>
    </w:p>
    <w:p w:rsidR="00EA7001" w:rsidRDefault="00EA7001" w:rsidP="00A926CB">
      <w:pPr>
        <w:pStyle w:val="Teksttreci3"/>
        <w:tabs>
          <w:tab w:val="left" w:pos="3011"/>
        </w:tabs>
        <w:spacing w:before="0" w:after="0" w:line="240" w:lineRule="auto"/>
        <w:ind w:left="4248" w:right="20" w:firstLine="0"/>
      </w:pPr>
      <w:r>
        <w:tab/>
      </w:r>
      <w:r>
        <w:tab/>
        <w:t xml:space="preserve">                         </w:t>
      </w:r>
      <w:r>
        <w:tab/>
        <w:t xml:space="preserve"> …………….................…………………….</w:t>
      </w:r>
      <w:r>
        <w:br/>
        <w:t xml:space="preserve">          data i podpis dyrektora szkoły    </w:t>
      </w:r>
    </w:p>
    <w:p w:rsidR="00EA7001" w:rsidRDefault="00EA7001" w:rsidP="68EA5E59">
      <w:pPr>
        <w:pStyle w:val="Teksttreci3"/>
        <w:tabs>
          <w:tab w:val="left" w:pos="3011"/>
        </w:tabs>
        <w:spacing w:before="0" w:after="0" w:line="240" w:lineRule="auto"/>
        <w:ind w:right="20" w:firstLine="0"/>
      </w:pPr>
    </w:p>
    <w:p w:rsidR="00EA7001" w:rsidRDefault="00EA7001" w:rsidP="68EA5E59">
      <w:pPr>
        <w:pStyle w:val="Teksttreci3"/>
        <w:tabs>
          <w:tab w:val="left" w:pos="3011"/>
        </w:tabs>
        <w:spacing w:before="0" w:after="0" w:line="240" w:lineRule="auto"/>
        <w:ind w:right="20" w:firstLine="0"/>
      </w:pPr>
    </w:p>
    <w:p w:rsidR="00EA7001" w:rsidRDefault="00EA7001" w:rsidP="68EA5E59">
      <w:pPr>
        <w:pStyle w:val="Teksttreci3"/>
        <w:tabs>
          <w:tab w:val="left" w:pos="3011"/>
        </w:tabs>
        <w:spacing w:before="0" w:after="0" w:line="240" w:lineRule="auto"/>
        <w:ind w:right="20" w:firstLine="0"/>
      </w:pPr>
    </w:p>
    <w:tbl>
      <w:tblPr>
        <w:tblW w:w="9765" w:type="dxa"/>
        <w:tblInd w:w="-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0"/>
        <w:gridCol w:w="4395"/>
      </w:tblGrid>
      <w:tr w:rsidR="00EA7001" w:rsidTr="68EA5E59">
        <w:trPr>
          <w:trHeight w:val="5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A7001" w:rsidRDefault="00EA7001" w:rsidP="68EA5E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68EA5E59">
              <w:rPr>
                <w:sz w:val="18"/>
                <w:szCs w:val="18"/>
              </w:rPr>
              <w:t>Komisja Udziela / Odmawia przyznania nagrody.</w:t>
            </w:r>
          </w:p>
          <w:p w:rsidR="00EA7001" w:rsidRDefault="00EA7001" w:rsidP="68EA5E5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EA7001" w:rsidRDefault="00EA7001" w:rsidP="68EA5E5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68EA5E59">
              <w:rPr>
                <w:sz w:val="18"/>
                <w:szCs w:val="18"/>
              </w:rPr>
              <w:t>Wysokość nagrody: …................ zł</w:t>
            </w:r>
          </w:p>
          <w:p w:rsidR="00EA7001" w:rsidRDefault="00EA7001" w:rsidP="68EA5E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A7001" w:rsidRDefault="00EA7001" w:rsidP="68EA5E5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EA7001" w:rsidRDefault="00EA7001" w:rsidP="68EA5E59">
            <w:pPr>
              <w:pStyle w:val="Standard"/>
              <w:jc w:val="center"/>
              <w:rPr>
                <w:sz w:val="18"/>
                <w:szCs w:val="18"/>
              </w:rPr>
            </w:pPr>
            <w:r w:rsidRPr="68EA5E59">
              <w:rPr>
                <w:sz w:val="18"/>
                <w:szCs w:val="18"/>
              </w:rPr>
              <w:t xml:space="preserve">            .......................................................................            data i podpis</w:t>
            </w:r>
          </w:p>
        </w:tc>
      </w:tr>
    </w:tbl>
    <w:p w:rsidR="00EA7001" w:rsidRDefault="00EA7001" w:rsidP="68EA5E59">
      <w:pPr>
        <w:rPr>
          <w:sz w:val="18"/>
          <w:szCs w:val="18"/>
        </w:rPr>
      </w:pPr>
    </w:p>
    <w:tbl>
      <w:tblPr>
        <w:tblW w:w="9825" w:type="dxa"/>
        <w:tblInd w:w="-1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15"/>
        <w:gridCol w:w="4410"/>
      </w:tblGrid>
      <w:tr w:rsidR="00EA7001" w:rsidTr="68EA5E59">
        <w:trPr>
          <w:trHeight w:val="930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7001" w:rsidRDefault="00EA7001" w:rsidP="68EA5E59">
            <w:pPr>
              <w:pStyle w:val="Standard"/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</w:p>
          <w:p w:rsidR="00EA7001" w:rsidRDefault="00EA7001" w:rsidP="68EA5E59">
            <w:pPr>
              <w:pStyle w:val="Standard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EA7001" w:rsidRDefault="00EA7001" w:rsidP="68EA5E59">
            <w:pPr>
              <w:pStyle w:val="Standard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68EA5E59">
              <w:rPr>
                <w:sz w:val="18"/>
                <w:szCs w:val="18"/>
              </w:rPr>
              <w:t>Kwota nagrody:  …..................... zł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7001" w:rsidRDefault="00EA7001" w:rsidP="68EA5E59">
            <w:pPr>
              <w:pStyle w:val="Standard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68EA5E59">
              <w:rPr>
                <w:sz w:val="18"/>
                <w:szCs w:val="18"/>
              </w:rPr>
              <w:t>Zatwierdzam / Nie zatwierdzam</w:t>
            </w:r>
          </w:p>
          <w:p w:rsidR="00EA7001" w:rsidRDefault="00EA7001" w:rsidP="68EA5E59">
            <w:pPr>
              <w:pStyle w:val="Standard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EA7001" w:rsidRDefault="00EA7001" w:rsidP="68EA5E59">
            <w:pPr>
              <w:pStyle w:val="Standard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68EA5E59">
              <w:rPr>
                <w:sz w:val="18"/>
                <w:szCs w:val="18"/>
              </w:rPr>
              <w:t>......................................................................       data i podpis</w:t>
            </w:r>
          </w:p>
        </w:tc>
      </w:tr>
    </w:tbl>
    <w:p w:rsidR="00EA7001" w:rsidRDefault="00EA7001" w:rsidP="00BA31E1"/>
    <w:sectPr w:rsidR="00EA7001" w:rsidSect="00C45305">
      <w:pgSz w:w="11906" w:h="16838"/>
      <w:pgMar w:top="719" w:right="1286" w:bottom="39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1E1"/>
    <w:rsid w:val="002636F0"/>
    <w:rsid w:val="003B0FBB"/>
    <w:rsid w:val="005D045A"/>
    <w:rsid w:val="006318B9"/>
    <w:rsid w:val="00A926CB"/>
    <w:rsid w:val="00BA31E1"/>
    <w:rsid w:val="00C45305"/>
    <w:rsid w:val="00D0157C"/>
    <w:rsid w:val="00D8773E"/>
    <w:rsid w:val="00EA7001"/>
    <w:rsid w:val="0CA77866"/>
    <w:rsid w:val="0EFEC6C8"/>
    <w:rsid w:val="0F40278A"/>
    <w:rsid w:val="0F810068"/>
    <w:rsid w:val="100F57CF"/>
    <w:rsid w:val="10D0C4A2"/>
    <w:rsid w:val="10F87D50"/>
    <w:rsid w:val="17397C76"/>
    <w:rsid w:val="17C30F5F"/>
    <w:rsid w:val="1C158EC2"/>
    <w:rsid w:val="1C3F3E65"/>
    <w:rsid w:val="1F4D2F84"/>
    <w:rsid w:val="2244DA4E"/>
    <w:rsid w:val="232B8745"/>
    <w:rsid w:val="2407784A"/>
    <w:rsid w:val="241A1C1D"/>
    <w:rsid w:val="2832DBFF"/>
    <w:rsid w:val="2C1A77B5"/>
    <w:rsid w:val="2CFD8246"/>
    <w:rsid w:val="2D451995"/>
    <w:rsid w:val="2FBB76C0"/>
    <w:rsid w:val="30EDE8D8"/>
    <w:rsid w:val="33658050"/>
    <w:rsid w:val="3B6A7F62"/>
    <w:rsid w:val="3BB89E13"/>
    <w:rsid w:val="3D8A5A3E"/>
    <w:rsid w:val="3DC4846D"/>
    <w:rsid w:val="3DF876A1"/>
    <w:rsid w:val="3F61CE7C"/>
    <w:rsid w:val="4033FA74"/>
    <w:rsid w:val="44C5792C"/>
    <w:rsid w:val="4C7B0927"/>
    <w:rsid w:val="4D2159DF"/>
    <w:rsid w:val="515DAC2F"/>
    <w:rsid w:val="525D6D69"/>
    <w:rsid w:val="52AA615D"/>
    <w:rsid w:val="52D36671"/>
    <w:rsid w:val="5D7B45A8"/>
    <w:rsid w:val="5F20C43E"/>
    <w:rsid w:val="648159C3"/>
    <w:rsid w:val="66CD2518"/>
    <w:rsid w:val="67B8FA85"/>
    <w:rsid w:val="68392D18"/>
    <w:rsid w:val="68EA5E59"/>
    <w:rsid w:val="6AB4C0CE"/>
    <w:rsid w:val="6B03B094"/>
    <w:rsid w:val="73311679"/>
    <w:rsid w:val="73833799"/>
    <w:rsid w:val="7BD57BAF"/>
    <w:rsid w:val="7D13B8E1"/>
    <w:rsid w:val="7D81656F"/>
    <w:rsid w:val="7E46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E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A31E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Standard"/>
    <w:uiPriority w:val="99"/>
    <w:rsid w:val="00BA31E1"/>
    <w:pPr>
      <w:spacing w:before="360" w:after="360" w:line="389" w:lineRule="exact"/>
      <w:ind w:hanging="3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548</Words>
  <Characters>3292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</dc:title>
  <dc:subject/>
  <dc:creator>PC</dc:creator>
  <cp:keywords/>
  <dc:description/>
  <cp:lastModifiedBy>sekretariat</cp:lastModifiedBy>
  <cp:revision>4</cp:revision>
  <dcterms:created xsi:type="dcterms:W3CDTF">2021-05-17T13:06:00Z</dcterms:created>
  <dcterms:modified xsi:type="dcterms:W3CDTF">2021-05-17T13:07:00Z</dcterms:modified>
</cp:coreProperties>
</file>