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6" w:rsidRPr="00836A02" w:rsidRDefault="00BE0AA6" w:rsidP="00836A02">
      <w:pPr>
        <w:shd w:val="clear" w:color="auto" w:fill="FFFFFF"/>
        <w:spacing w:after="150" w:line="240" w:lineRule="auto"/>
        <w:jc w:val="center"/>
        <w:outlineLvl w:val="1"/>
        <w:rPr>
          <w:rFonts w:ascii="Arial" w:hAnsi="Arial" w:cs="Arial"/>
          <w:b/>
          <w:sz w:val="28"/>
          <w:szCs w:val="28"/>
          <w:lang w:eastAsia="pl-PL"/>
        </w:rPr>
      </w:pPr>
      <w:r w:rsidRPr="00836A02">
        <w:rPr>
          <w:rFonts w:ascii="Arial" w:hAnsi="Arial" w:cs="Arial"/>
          <w:b/>
          <w:sz w:val="28"/>
          <w:szCs w:val="28"/>
          <w:lang w:eastAsia="pl-PL"/>
        </w:rPr>
        <w:t>Regulami</w:t>
      </w:r>
      <w:r>
        <w:rPr>
          <w:rFonts w:ascii="Arial" w:hAnsi="Arial" w:cs="Arial"/>
          <w:b/>
          <w:sz w:val="28"/>
          <w:szCs w:val="28"/>
          <w:lang w:eastAsia="pl-PL"/>
        </w:rPr>
        <w:t>n Wolontariatu w</w:t>
      </w:r>
      <w:r w:rsidRPr="00836A02">
        <w:rPr>
          <w:rFonts w:ascii="Arial" w:hAnsi="Arial" w:cs="Arial"/>
          <w:b/>
          <w:sz w:val="28"/>
          <w:szCs w:val="28"/>
          <w:lang w:eastAsia="pl-PL"/>
        </w:rPr>
        <w:t xml:space="preserve"> Szkole Podstawowej w</w:t>
      </w:r>
      <w:r>
        <w:rPr>
          <w:rFonts w:ascii="Arial" w:hAnsi="Arial" w:cs="Arial"/>
          <w:b/>
          <w:sz w:val="28"/>
          <w:szCs w:val="28"/>
          <w:lang w:eastAsia="pl-PL"/>
        </w:rPr>
        <w:t> </w:t>
      </w:r>
      <w:r w:rsidRPr="00836A02">
        <w:rPr>
          <w:rFonts w:ascii="Arial" w:hAnsi="Arial" w:cs="Arial"/>
          <w:b/>
          <w:sz w:val="28"/>
          <w:szCs w:val="28"/>
          <w:lang w:eastAsia="pl-PL"/>
        </w:rPr>
        <w:t>Marcinkowicach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 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b/>
          <w:bCs/>
          <w:color w:val="4D4D4D"/>
          <w:sz w:val="24"/>
          <w:szCs w:val="24"/>
          <w:lang w:eastAsia="pl-PL"/>
        </w:rPr>
        <w:t>Cele i działania.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1. Zapoznanie młodzieży z ideą wolontariatu oraz jej propagowanie.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2. Uwrażliw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ienie na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 potrzeby innych.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3. Kształtowanie postaw prospołecznych.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4. Rozwijanie empatii, zrozumienia.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5. Inspirowanie do aktywnego spędzania czasu wolnego.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6. Kształtowanie umiejętności działania zespołowego.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7. Zdobywanie doświadczeń w nowych dziedzinach.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8. Angażowanie się w działania na rzecz społeczności szkolnej i lokalnej, mające 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 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 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charakter regularny oraz akcyjny.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b/>
          <w:bCs/>
          <w:color w:val="4D4D4D"/>
          <w:sz w:val="24"/>
          <w:szCs w:val="24"/>
          <w:lang w:eastAsia="pl-PL"/>
        </w:rPr>
        <w:t>Prawa wolontariusza.</w:t>
      </w:r>
    </w:p>
    <w:p w:rsidR="00BE0AA6" w:rsidRPr="00A055C8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1. </w:t>
      </w:r>
      <w:r w:rsidRPr="00A055C8">
        <w:rPr>
          <w:rFonts w:ascii="Arial" w:hAnsi="Arial" w:cs="Arial"/>
          <w:color w:val="4D4D4D"/>
          <w:sz w:val="24"/>
          <w:szCs w:val="24"/>
          <w:lang w:eastAsia="pl-PL"/>
        </w:rPr>
        <w:t>Do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Szkolnego Wolontariatu mogą </w:t>
      </w:r>
      <w:r w:rsidRPr="00A055C8">
        <w:rPr>
          <w:rFonts w:ascii="Arial" w:hAnsi="Arial" w:cs="Arial"/>
          <w:color w:val="4D4D4D"/>
          <w:sz w:val="24"/>
          <w:szCs w:val="24"/>
          <w:lang w:eastAsia="pl-PL"/>
        </w:rPr>
        <w:t xml:space="preserve"> należeć uczn</w:t>
      </w:r>
      <w:r>
        <w:rPr>
          <w:rFonts w:ascii="Arial" w:hAnsi="Arial" w:cs="Arial"/>
          <w:color w:val="4D4D4D"/>
          <w:sz w:val="24"/>
          <w:szCs w:val="24"/>
          <w:lang w:eastAsia="pl-PL"/>
        </w:rPr>
        <w:t>iowie z  klas VI, VII, VIII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2. Członkowie Wolontariatu poświęcają się dla innych, ale nie zapominają o sobie.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3. Wolontariusze mogą zgłaszać własne propozycje i inicjatywy.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4. Członkowie Wolontariatu mogą podejmować prace w wymiarze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czasu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nie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utrudniającym nauki w szkole i pomocy w domu.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5. Wolontariusze mogą liczyć na wsparcie ze strony opiekunów i innych członków wolontariatu.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6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. Każdy może przystąpić do wolontariatu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 jak i od niego odejść, uprzedzając odpowiednio wcześniej opiekunów wolontariatu szkolnego.</w:t>
      </w:r>
    </w:p>
    <w:p w:rsidR="00BE0AA6" w:rsidRPr="006D6644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7. Wolontariusze są nagradzani za swoją pracę. 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color w:val="4D4D4D"/>
          <w:sz w:val="24"/>
          <w:szCs w:val="24"/>
          <w:lang w:eastAsia="pl-PL"/>
        </w:rPr>
      </w:pP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b/>
          <w:bCs/>
          <w:color w:val="4D4D4D"/>
          <w:sz w:val="24"/>
          <w:szCs w:val="24"/>
          <w:lang w:eastAsia="pl-PL"/>
        </w:rPr>
        <w:t>Obowiązki wolontariusza.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1. Uczniowie muszą przedstawić pisemną zgodę rodziców lub opiekunów na działanie w wolontariacie oraz podpisać zobowiąza</w:t>
      </w:r>
      <w:r>
        <w:rPr>
          <w:rFonts w:ascii="Arial" w:hAnsi="Arial" w:cs="Arial"/>
          <w:color w:val="4D4D4D"/>
          <w:sz w:val="24"/>
          <w:szCs w:val="24"/>
          <w:lang w:eastAsia="pl-PL"/>
        </w:rPr>
        <w:t>nie wolontariusza 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2. Członkowie Wolontariatu systematycznie uczestni</w:t>
      </w:r>
      <w:r>
        <w:rPr>
          <w:rFonts w:ascii="Arial" w:hAnsi="Arial" w:cs="Arial"/>
          <w:color w:val="4D4D4D"/>
          <w:sz w:val="24"/>
          <w:szCs w:val="24"/>
          <w:lang w:eastAsia="pl-PL"/>
        </w:rPr>
        <w:t>czą w pracach wolontariatu.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3. Wolontariusze są słowni i wywiązują się ze swoich obowiązków.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4. Wolontariusze są równi, szanują siebie i służą pomocą innym wolontariuszom.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5. Wolontariusze nie otrzymują wynagrodzenia ani żadnych świadczeń za swoją pracę.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>6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. Wolontariusz może zostać skreślony z listy wolontariuszy za nieprzestrzeganie Regulaminu Szkolnego Wolontariatu.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color w:val="4D4D4D"/>
          <w:sz w:val="24"/>
          <w:szCs w:val="24"/>
          <w:lang w:eastAsia="pl-PL"/>
        </w:rPr>
      </w:pP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b/>
          <w:bCs/>
          <w:color w:val="4D4D4D"/>
          <w:sz w:val="24"/>
          <w:szCs w:val="24"/>
          <w:lang w:eastAsia="pl-PL"/>
        </w:rPr>
        <w:t>Nagradzanie wolontariuszy.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1. Członkowie wolontariatu mogą być nagrodzeni poprzez: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a) wyrażenie uznania słownego;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b) pochwałę na forum szkoły;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c) przyznanie 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dodatkowych wpisów w dzienniku 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zgodnie z wewnątrzszkolnym systemem oceniania;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>2. W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olontariusze kończący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 klasę VIII Szkoły Podstawowej  otrzymują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4D4D4D"/>
          <w:sz w:val="24"/>
          <w:szCs w:val="24"/>
          <w:lang w:eastAsia="pl-PL"/>
        </w:rPr>
        <w:t>wpis na świadectwie o aktywności w formie wolontariatu. O przyznaniu wpisu decyduje Rada Pedagogiczna w oparciu o opinię opiekuna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 wolontariatu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 oraz</w:t>
      </w:r>
    </w:p>
    <w:p w:rsidR="00BE0AA6" w:rsidRDefault="00BE0AA6" w:rsidP="00836A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- a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nalizę aktywności wolontariusza zarówno w szkole jak i poza nią na podstawie     </w:t>
      </w:r>
    </w:p>
    <w:p w:rsidR="00BE0AA6" w:rsidRPr="006647C6" w:rsidRDefault="00BE0AA6" w:rsidP="00836A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  przedstawionych zaświadczeń,</w:t>
      </w:r>
    </w:p>
    <w:p w:rsidR="00BE0AA6" w:rsidRPr="006647C6" w:rsidRDefault="00BE0AA6" w:rsidP="00836A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- analizę długości pracy </w:t>
      </w:r>
      <w:r>
        <w:rPr>
          <w:rFonts w:ascii="Arial" w:hAnsi="Arial" w:cs="Arial"/>
          <w:color w:val="4D4D4D"/>
          <w:sz w:val="24"/>
          <w:szCs w:val="24"/>
          <w:lang w:eastAsia="pl-PL"/>
        </w:rPr>
        <w:t>ucznia w szkolnym wolontariacie - minimum 20  przepracowanych godzin,</w:t>
      </w:r>
    </w:p>
    <w:p w:rsidR="00BE0AA6" w:rsidRPr="006647C6" w:rsidRDefault="00BE0AA6" w:rsidP="00836A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- analizę takich cech w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olontariusza, jak: obowiązkowość, odpowiedzialność,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umiejętność współdziałania, kreatywność.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 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b/>
          <w:bCs/>
          <w:color w:val="4D4D4D"/>
          <w:sz w:val="24"/>
          <w:szCs w:val="24"/>
          <w:lang w:eastAsia="pl-PL"/>
        </w:rPr>
        <w:t>Rezygnacja z pracy w wolontariacie.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1. Każdy wolontariusz ma prawo zrezygnować z pracy w wolontariacie.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 xml:space="preserve">2. Od momentu podjęcia decyzji o rezygnacji, wolontariusz ma dwa tygodnie na </w:t>
      </w: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 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dostarczenie opiekunom wolontariatu pisemnego oświadczenia o rezygnacji z</w:t>
      </w:r>
      <w:r>
        <w:rPr>
          <w:rFonts w:ascii="Arial" w:hAnsi="Arial" w:cs="Arial"/>
          <w:color w:val="4D4D4D"/>
          <w:sz w:val="24"/>
          <w:szCs w:val="24"/>
          <w:lang w:eastAsia="pl-PL"/>
        </w:rPr>
        <w:t> 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podpisem rodzica.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color w:val="4D4D4D"/>
          <w:sz w:val="28"/>
          <w:szCs w:val="28"/>
          <w:lang w:eastAsia="pl-PL"/>
        </w:rPr>
      </w:pP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8"/>
          <w:szCs w:val="28"/>
          <w:lang w:eastAsia="pl-PL"/>
        </w:rPr>
      </w:pPr>
      <w:r w:rsidRPr="00FE524A">
        <w:rPr>
          <w:rFonts w:ascii="Arial" w:hAnsi="Arial" w:cs="Arial"/>
          <w:b/>
          <w:bCs/>
          <w:color w:val="4D4D4D"/>
          <w:sz w:val="28"/>
          <w:szCs w:val="28"/>
          <w:lang w:eastAsia="pl-PL"/>
        </w:rPr>
        <w:t>Zobowiązanie wolontariusza.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        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 xml:space="preserve">           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Przystępując do Szkolnego Wolontariatu oświadczam, że znam i akceptuję jego cele oraz zasady pracy. Zobowiązuję się do przestrzegania Regulaminu Wolontariatu Szkolnego oraz sumiennego i bezinteresownego wykonywania powierzonych mi zadań.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 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24"/>
          <w:szCs w:val="24"/>
          <w:lang w:eastAsia="pl-PL"/>
        </w:rPr>
      </w:pPr>
      <w:r>
        <w:rPr>
          <w:rFonts w:ascii="Arial" w:hAnsi="Arial" w:cs="Arial"/>
          <w:color w:val="4D4D4D"/>
          <w:sz w:val="24"/>
          <w:szCs w:val="24"/>
          <w:lang w:eastAsia="pl-PL"/>
        </w:rPr>
        <w:t>………..</w:t>
      </w:r>
      <w:r w:rsidRPr="006647C6">
        <w:rPr>
          <w:rFonts w:ascii="Arial" w:hAnsi="Arial" w:cs="Arial"/>
          <w:color w:val="4D4D4D"/>
          <w:sz w:val="24"/>
          <w:szCs w:val="24"/>
          <w:lang w:eastAsia="pl-PL"/>
        </w:rPr>
        <w:t>…………………………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18"/>
          <w:szCs w:val="18"/>
          <w:lang w:eastAsia="pl-PL"/>
        </w:rPr>
      </w:pPr>
      <w:r w:rsidRPr="006647C6">
        <w:rPr>
          <w:rFonts w:ascii="Arial" w:hAnsi="Arial" w:cs="Arial"/>
          <w:color w:val="4D4D4D"/>
          <w:sz w:val="18"/>
          <w:szCs w:val="18"/>
          <w:lang w:eastAsia="pl-PL"/>
        </w:rPr>
        <w:t>(data, podpis wolontariusza)</w:t>
      </w:r>
    </w:p>
    <w:p w:rsidR="00BE0AA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18"/>
          <w:szCs w:val="18"/>
          <w:lang w:eastAsia="pl-PL"/>
        </w:rPr>
      </w:pP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18"/>
          <w:szCs w:val="18"/>
          <w:lang w:eastAsia="pl-PL"/>
        </w:rPr>
      </w:pPr>
      <w:r>
        <w:rPr>
          <w:rFonts w:ascii="Arial" w:hAnsi="Arial" w:cs="Arial"/>
          <w:color w:val="4D4D4D"/>
          <w:sz w:val="18"/>
          <w:szCs w:val="18"/>
          <w:lang w:eastAsia="pl-PL"/>
        </w:rPr>
        <w:t>……………………….</w:t>
      </w:r>
      <w:r w:rsidRPr="006647C6">
        <w:rPr>
          <w:rFonts w:ascii="Arial" w:hAnsi="Arial" w:cs="Arial"/>
          <w:color w:val="4D4D4D"/>
          <w:sz w:val="18"/>
          <w:szCs w:val="18"/>
          <w:lang w:eastAsia="pl-PL"/>
        </w:rPr>
        <w:t>………………………</w:t>
      </w:r>
    </w:p>
    <w:p w:rsidR="00BE0AA6" w:rsidRPr="006647C6" w:rsidRDefault="00BE0AA6" w:rsidP="00836A02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4D4D4D"/>
          <w:sz w:val="18"/>
          <w:szCs w:val="18"/>
          <w:lang w:eastAsia="pl-PL"/>
        </w:rPr>
      </w:pPr>
      <w:r w:rsidRPr="006647C6">
        <w:rPr>
          <w:rFonts w:ascii="Arial" w:hAnsi="Arial" w:cs="Arial"/>
          <w:color w:val="4D4D4D"/>
          <w:sz w:val="18"/>
          <w:szCs w:val="18"/>
          <w:lang w:eastAsia="pl-PL"/>
        </w:rPr>
        <w:t>(data, podpis rodzica/ opiekuna)</w:t>
      </w:r>
    </w:p>
    <w:p w:rsidR="00BE0AA6" w:rsidRDefault="00BE0AA6" w:rsidP="00836A02">
      <w:pPr>
        <w:jc w:val="both"/>
      </w:pPr>
    </w:p>
    <w:sectPr w:rsidR="00BE0AA6" w:rsidSect="006F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3C9"/>
    <w:multiLevelType w:val="hybridMultilevel"/>
    <w:tmpl w:val="16FE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C6"/>
    <w:rsid w:val="001E0561"/>
    <w:rsid w:val="003C314E"/>
    <w:rsid w:val="006647C6"/>
    <w:rsid w:val="006D6644"/>
    <w:rsid w:val="006E7119"/>
    <w:rsid w:val="006F1ACA"/>
    <w:rsid w:val="008368B9"/>
    <w:rsid w:val="00836A02"/>
    <w:rsid w:val="008A4419"/>
    <w:rsid w:val="00A055C8"/>
    <w:rsid w:val="00AC26B3"/>
    <w:rsid w:val="00BE0AA6"/>
    <w:rsid w:val="00C26E2B"/>
    <w:rsid w:val="00D96867"/>
    <w:rsid w:val="00F164A6"/>
    <w:rsid w:val="00FE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C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4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47C6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664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47C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64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459</Words>
  <Characters>2757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Wolontariatu w Szkole Podstawowej w Marcinkowicach</dc:title>
  <dc:subject/>
  <dc:creator>17 5765</dc:creator>
  <cp:keywords/>
  <dc:description/>
  <cp:lastModifiedBy>sekretariat</cp:lastModifiedBy>
  <cp:revision>2</cp:revision>
  <cp:lastPrinted>2023-06-05T10:29:00Z</cp:lastPrinted>
  <dcterms:created xsi:type="dcterms:W3CDTF">2023-06-05T11:13:00Z</dcterms:created>
  <dcterms:modified xsi:type="dcterms:W3CDTF">2023-06-05T11:13:00Z</dcterms:modified>
</cp:coreProperties>
</file>